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52760F" w:rsidRDefault="00441C38" w:rsidP="000A2B55">
      <w:pPr>
        <w:rPr>
          <w:sz w:val="36"/>
          <w:szCs w:val="36"/>
        </w:rPr>
      </w:pPr>
      <w:bookmarkStart w:id="0" w:name="_GoBack"/>
      <w:bookmarkEnd w:id="0"/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52760F">
        <w:rPr>
          <w:sz w:val="36"/>
          <w:szCs w:val="36"/>
        </w:rPr>
        <w:t>8/28/17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D8316E" w:rsidRDefault="001F0CD2" w:rsidP="001F0CD2">
            <w:r>
              <w:t>Blue Block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The early Americas</w:t>
            </w: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Explain how people first reached the Americas.</w:t>
            </w:r>
          </w:p>
          <w:p w:rsidR="00D260B0" w:rsidRPr="00B02117" w:rsidRDefault="00D260B0" w:rsidP="00D260B0">
            <w:r>
              <w:t>Describe early civilizations and cultures of America.</w:t>
            </w:r>
          </w:p>
          <w:p w:rsidR="00D260B0" w:rsidRPr="0038337E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2"/>
                <w:szCs w:val="22"/>
              </w:rPr>
              <w:t>8.3.2 8.3.1</w:t>
            </w:r>
            <w:r>
              <w:rPr>
                <w:b/>
                <w:bCs/>
                <w:sz w:val="23"/>
                <w:szCs w:val="23"/>
              </w:rPr>
              <w:t>8.3.6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Key terms T1L1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Digital E Q Geography effect people’s lives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Digital map activity</w:t>
            </w:r>
          </w:p>
          <w:p w:rsidR="00D260B0" w:rsidRPr="0038337E" w:rsidRDefault="00D260B0" w:rsidP="00D260B0"/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The early Americas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 </w:t>
            </w:r>
          </w:p>
          <w:p w:rsidR="00D260B0" w:rsidRPr="00DA7D0E" w:rsidRDefault="00D260B0" w:rsidP="00D260B0">
            <w:r>
              <w:t>Analyze how the physical geography influences where people live.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38337E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2"/>
                <w:szCs w:val="22"/>
              </w:rPr>
              <w:t>8.3.1</w:t>
            </w:r>
          </w:p>
          <w:p w:rsidR="00D260B0" w:rsidRDefault="00D260B0" w:rsidP="00D260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8.3.6</w:t>
            </w:r>
          </w:p>
          <w:p w:rsidR="00D260B0" w:rsidRPr="0038337E" w:rsidRDefault="00D260B0" w:rsidP="00D260B0">
            <w:r>
              <w:rPr>
                <w:b/>
                <w:bCs/>
                <w:sz w:val="23"/>
                <w:szCs w:val="23"/>
              </w:rPr>
              <w:t>8.3.8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Key terms 15-21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Class reading of text with key points labeled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Flipped Video</w:t>
            </w:r>
          </w:p>
          <w:p w:rsidR="00D260B0" w:rsidRPr="0038337E" w:rsidRDefault="00D260B0" w:rsidP="00D260B0">
            <w:r>
              <w:t xml:space="preserve">Answer questions using </w:t>
            </w:r>
            <w:proofErr w:type="spellStart"/>
            <w:r>
              <w:t>schoology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D8316E" w:rsidRDefault="001F0CD2" w:rsidP="001F0CD2">
            <w:r>
              <w:lastRenderedPageBreak/>
              <w:t>Red Block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The early Americas</w:t>
            </w: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Explain how people first reached the Americas.</w:t>
            </w:r>
          </w:p>
          <w:p w:rsidR="00D260B0" w:rsidRPr="00B02117" w:rsidRDefault="00D260B0" w:rsidP="00D260B0">
            <w:r>
              <w:t>Describe early civilizations and cultures of America.</w:t>
            </w:r>
          </w:p>
          <w:p w:rsidR="00D260B0" w:rsidRPr="0038337E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2"/>
                <w:szCs w:val="22"/>
              </w:rPr>
              <w:t>8.3.2 8.3.1</w:t>
            </w:r>
            <w:r>
              <w:rPr>
                <w:b/>
                <w:bCs/>
                <w:sz w:val="23"/>
                <w:szCs w:val="23"/>
              </w:rPr>
              <w:t>8.3.6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Key terms T1L1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Digital E Q Geography effect people’s lives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4"/>
              </w:numPr>
            </w:pPr>
            <w:r>
              <w:t>Digital map activity</w:t>
            </w:r>
          </w:p>
          <w:p w:rsidR="00D260B0" w:rsidRPr="0038337E" w:rsidRDefault="00D260B0" w:rsidP="00D260B0"/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The early Americas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 </w:t>
            </w:r>
          </w:p>
          <w:p w:rsidR="00D260B0" w:rsidRPr="00DA7D0E" w:rsidRDefault="00D260B0" w:rsidP="00D260B0">
            <w:r>
              <w:t>Analyze how the physical geography influences where people live.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38337E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2"/>
                <w:szCs w:val="22"/>
              </w:rPr>
              <w:t>8.3.1</w:t>
            </w:r>
          </w:p>
          <w:p w:rsidR="00D260B0" w:rsidRDefault="00D260B0" w:rsidP="00D260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8.3.6</w:t>
            </w:r>
          </w:p>
          <w:p w:rsidR="00D260B0" w:rsidRPr="0038337E" w:rsidRDefault="00D260B0" w:rsidP="00D260B0">
            <w:r>
              <w:rPr>
                <w:b/>
                <w:bCs/>
                <w:sz w:val="23"/>
                <w:szCs w:val="23"/>
              </w:rPr>
              <w:t>8.3.8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Key terms 15-21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Class reading of text with key points labeled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6"/>
              </w:numPr>
            </w:pPr>
            <w:r>
              <w:t>Flipped Video</w:t>
            </w:r>
          </w:p>
          <w:p w:rsidR="00D260B0" w:rsidRPr="0038337E" w:rsidRDefault="00D260B0" w:rsidP="00D260B0">
            <w:r>
              <w:t xml:space="preserve">Answer questions using </w:t>
            </w:r>
            <w:proofErr w:type="spellStart"/>
            <w:r>
              <w:t>schoology</w:t>
            </w:r>
            <w:proofErr w:type="spellEnd"/>
          </w:p>
        </w:tc>
        <w:tc>
          <w:tcPr>
            <w:tcW w:w="2610" w:type="dxa"/>
            <w:shd w:val="clear" w:color="auto" w:fill="F3F3F3"/>
          </w:tcPr>
          <w:p w:rsidR="003D6C7F" w:rsidRDefault="001F0CD2" w:rsidP="001F0CD2">
            <w:r>
              <w:lastRenderedPageBreak/>
              <w:t>Blue Block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Early Civilizations</w:t>
            </w:r>
          </w:p>
          <w:p w:rsidR="00D260B0" w:rsidRDefault="00D260B0" w:rsidP="00D260B0">
            <w:pPr>
              <w:rPr>
                <w:b/>
              </w:rPr>
            </w:pPr>
            <w:r>
              <w:rPr>
                <w:b/>
              </w:rPr>
              <w:t>(Mayan, Aztec, Inca)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DA7D0E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</w:t>
            </w:r>
          </w:p>
          <w:p w:rsidR="00D260B0" w:rsidRDefault="00D260B0" w:rsidP="00D260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8.1.1</w:t>
            </w:r>
          </w:p>
          <w:p w:rsidR="00D260B0" w:rsidRDefault="00D260B0" w:rsidP="00D260B0">
            <w:r>
              <w:rPr>
                <w:b/>
                <w:bCs/>
                <w:sz w:val="23"/>
                <w:szCs w:val="23"/>
              </w:rPr>
              <w:t>8.1.28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Read info dealing with early civilizations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Classify key points related to civilizations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View info on early groups</w:t>
            </w:r>
          </w:p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D260B0" w:rsidRDefault="00D260B0" w:rsidP="00D260B0">
            <w:r>
              <w:t>Schoology T 1 assignment 1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Early North American Societies/Firewall Friday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</w:t>
            </w:r>
          </w:p>
          <w:p w:rsidR="00D260B0" w:rsidRPr="00DA7D0E" w:rsidRDefault="00D260B0" w:rsidP="00D260B0">
            <w:r>
              <w:t>Explore digital citizenship topics</w:t>
            </w:r>
          </w:p>
          <w:p w:rsidR="00D260B0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8.1.28</w:t>
            </w:r>
          </w:p>
          <w:p w:rsidR="00D260B0" w:rsidRPr="0038337E" w:rsidRDefault="00D260B0" w:rsidP="00D260B0">
            <w:r>
              <w:rPr>
                <w:b/>
                <w:bCs/>
                <w:sz w:val="23"/>
                <w:szCs w:val="23"/>
              </w:rPr>
              <w:t>8.1.30</w:t>
            </w:r>
          </w:p>
          <w:p w:rsidR="00D260B0" w:rsidRDefault="00D260B0" w:rsidP="00D260B0">
            <w:r w:rsidRPr="00AE2DE6">
              <w:rPr>
                <w:b/>
              </w:rPr>
              <w:lastRenderedPageBreak/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8"/>
              </w:numPr>
            </w:pPr>
            <w:r>
              <w:t>Discuss the text in regard to early civilizations and the historical context related to today’s world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8"/>
              </w:numPr>
            </w:pPr>
            <w:r>
              <w:t>Virtual field trip to Societal artifacts in today’s world</w:t>
            </w:r>
          </w:p>
          <w:p w:rsidR="00D260B0" w:rsidRPr="0038337E" w:rsidRDefault="00D260B0" w:rsidP="00D260B0"/>
        </w:tc>
        <w:tc>
          <w:tcPr>
            <w:tcW w:w="2610" w:type="dxa"/>
            <w:shd w:val="clear" w:color="auto" w:fill="auto"/>
          </w:tcPr>
          <w:p w:rsidR="002A5CE3" w:rsidRDefault="001F0CD2" w:rsidP="001F0CD2">
            <w:r>
              <w:lastRenderedPageBreak/>
              <w:t>Red Block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Early Civilizations</w:t>
            </w:r>
          </w:p>
          <w:p w:rsidR="00D260B0" w:rsidRDefault="00D260B0" w:rsidP="00D260B0">
            <w:pPr>
              <w:rPr>
                <w:b/>
              </w:rPr>
            </w:pPr>
            <w:r>
              <w:rPr>
                <w:b/>
              </w:rPr>
              <w:t>(Mayan, Aztec, Inca)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DA7D0E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</w:t>
            </w:r>
          </w:p>
          <w:p w:rsidR="00D260B0" w:rsidRDefault="00D260B0" w:rsidP="00D260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8.1.1</w:t>
            </w:r>
          </w:p>
          <w:p w:rsidR="00D260B0" w:rsidRDefault="00D260B0" w:rsidP="00D260B0">
            <w:r>
              <w:rPr>
                <w:b/>
                <w:bCs/>
                <w:sz w:val="23"/>
                <w:szCs w:val="23"/>
              </w:rPr>
              <w:t>8.1.28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Read info dealing with early civilizations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Classify key points related to civilizations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7"/>
              </w:numPr>
            </w:pPr>
            <w:r>
              <w:t>View info on early groups</w:t>
            </w:r>
          </w:p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 xml:space="preserve">:  </w:t>
            </w:r>
          </w:p>
          <w:p w:rsidR="00D260B0" w:rsidRDefault="00D260B0" w:rsidP="00D260B0">
            <w:r>
              <w:t>Schoology T 1 assignment 1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Early North American Societies/Firewall Friday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>
              <w:rPr>
                <w:b/>
              </w:rPr>
              <w:t>Objective:</w:t>
            </w:r>
            <w:r>
              <w:t xml:space="preserve"> Describe the human and physical geography of the regions.</w:t>
            </w:r>
          </w:p>
          <w:p w:rsidR="00D260B0" w:rsidRPr="00DA7D0E" w:rsidRDefault="00D260B0" w:rsidP="00D260B0">
            <w:r>
              <w:t>Explore digital citizenship topics</w:t>
            </w:r>
          </w:p>
          <w:p w:rsidR="00D260B0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8.1.28</w:t>
            </w:r>
          </w:p>
          <w:p w:rsidR="00D260B0" w:rsidRPr="0038337E" w:rsidRDefault="00D260B0" w:rsidP="00D260B0">
            <w:r>
              <w:rPr>
                <w:b/>
                <w:bCs/>
                <w:sz w:val="23"/>
                <w:szCs w:val="23"/>
              </w:rPr>
              <w:t>8.1.30</w:t>
            </w:r>
          </w:p>
          <w:p w:rsidR="00D260B0" w:rsidRDefault="00D260B0" w:rsidP="00D260B0">
            <w:r w:rsidRPr="00AE2DE6">
              <w:rPr>
                <w:b/>
              </w:rPr>
              <w:lastRenderedPageBreak/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8"/>
              </w:numPr>
            </w:pPr>
            <w:r>
              <w:t>Discuss the text in regard to early civilizations and the historical context related to today’s world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8"/>
              </w:numPr>
            </w:pPr>
            <w:r>
              <w:t>Virtual field trip to Societal artifacts in today’s world</w:t>
            </w:r>
          </w:p>
          <w:p w:rsidR="00D260B0" w:rsidRPr="0038337E" w:rsidRDefault="00D260B0" w:rsidP="001F0CD2"/>
        </w:tc>
        <w:tc>
          <w:tcPr>
            <w:tcW w:w="2610" w:type="dxa"/>
            <w:shd w:val="clear" w:color="auto" w:fill="F3F3F3"/>
          </w:tcPr>
          <w:p w:rsidR="002A5CE3" w:rsidRDefault="001F0CD2" w:rsidP="001F0CD2">
            <w:r>
              <w:lastRenderedPageBreak/>
              <w:t>Blue Block</w:t>
            </w:r>
          </w:p>
          <w:p w:rsidR="00D260B0" w:rsidRPr="00DA7D0E" w:rsidRDefault="00D260B0" w:rsidP="00D260B0">
            <w:r w:rsidRPr="0038337E">
              <w:rPr>
                <w:b/>
              </w:rPr>
              <w:t>Topic</w:t>
            </w:r>
            <w:r>
              <w:rPr>
                <w:b/>
              </w:rPr>
              <w:t>: Europe in the middle ages/ African Cultures and Middle East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 w:rsidRPr="00AE2DE6">
              <w:rPr>
                <w:b/>
              </w:rPr>
              <w:t>Objective:</w:t>
            </w:r>
            <w:r>
              <w:t xml:space="preserve"> </w:t>
            </w:r>
            <w:r w:rsidRPr="00AE2DE6">
              <w:rPr>
                <w:b/>
              </w:rPr>
              <w:t xml:space="preserve"> </w:t>
            </w:r>
            <w:r>
              <w:t>Identify the impact of new ways of doing things on Renaissance Europe</w:t>
            </w:r>
          </w:p>
          <w:p w:rsidR="00D260B0" w:rsidRPr="00B02117" w:rsidRDefault="00D260B0" w:rsidP="00D260B0">
            <w:r>
              <w:t>Describe Patterns of Trade and new ways of doing things in the Muslim world Africa and East Asia</w:t>
            </w:r>
          </w:p>
          <w:p w:rsidR="00D260B0" w:rsidRPr="00DA7D0E" w:rsidRDefault="00D260B0" w:rsidP="00D260B0"/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8.1.30 8.1.31</w:t>
            </w:r>
          </w:p>
          <w:p w:rsidR="00D260B0" w:rsidRPr="0038337E" w:rsidRDefault="00D260B0" w:rsidP="00D260B0"/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9"/>
              </w:numPr>
            </w:pPr>
            <w:r>
              <w:t>Key Terms 1-12 T1 L2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9"/>
              </w:numPr>
            </w:pPr>
            <w:r>
              <w:t>View Flipped Video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9"/>
              </w:numPr>
            </w:pPr>
            <w:r>
              <w:t xml:space="preserve">Intro to Reading 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9"/>
              </w:numPr>
            </w:pPr>
            <w:r>
              <w:t>Reading activity numbered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9"/>
              </w:numPr>
            </w:pPr>
            <w:r>
              <w:t>Notes</w:t>
            </w:r>
          </w:p>
          <w:p w:rsidR="00D260B0" w:rsidRPr="0038337E" w:rsidRDefault="00D260B0" w:rsidP="00D260B0"/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D260B0" w:rsidRDefault="00D260B0" w:rsidP="00D260B0">
            <w:r>
              <w:t>Schoology T1 assignment 2</w:t>
            </w:r>
          </w:p>
          <w:p w:rsidR="00D260B0" w:rsidRDefault="00D260B0" w:rsidP="00D260B0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Chinese Trade and Tech/Europe’s Renaissance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Pr="00B6564B" w:rsidRDefault="00D260B0" w:rsidP="00D260B0">
            <w:r w:rsidRPr="00B539DA">
              <w:rPr>
                <w:b/>
              </w:rPr>
              <w:lastRenderedPageBreak/>
              <w:t>Objective:</w:t>
            </w:r>
            <w:r>
              <w:t xml:space="preserve"> Describe how Europe Changed in the middle ages, including through new ways of doing things</w:t>
            </w:r>
          </w:p>
          <w:p w:rsidR="00D260B0" w:rsidRDefault="00D260B0" w:rsidP="00D260B0">
            <w:pPr>
              <w:rPr>
                <w:b/>
              </w:rPr>
            </w:pPr>
          </w:p>
          <w:p w:rsidR="00D260B0" w:rsidRDefault="00D260B0" w:rsidP="00D260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Standard</w:t>
            </w:r>
            <w:r w:rsidRPr="0038337E">
              <w:t xml:space="preserve">:  </w:t>
            </w:r>
            <w:r>
              <w:rPr>
                <w:b/>
                <w:bCs/>
                <w:sz w:val="23"/>
                <w:szCs w:val="23"/>
              </w:rPr>
              <w:t>8.1.28</w:t>
            </w:r>
          </w:p>
          <w:p w:rsidR="00D260B0" w:rsidRPr="0038337E" w:rsidRDefault="00D260B0" w:rsidP="00D260B0">
            <w:r>
              <w:rPr>
                <w:b/>
                <w:bCs/>
                <w:sz w:val="23"/>
                <w:szCs w:val="23"/>
              </w:rPr>
              <w:t>8.1.30</w:t>
            </w:r>
          </w:p>
          <w:p w:rsidR="00D260B0" w:rsidRDefault="00D260B0" w:rsidP="00D260B0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5"/>
              </w:numPr>
            </w:pPr>
            <w:r>
              <w:t>Current event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10"/>
              </w:numPr>
            </w:pPr>
            <w:r>
              <w:t>Review Terms</w:t>
            </w:r>
          </w:p>
          <w:p w:rsidR="00D260B0" w:rsidRDefault="00D260B0" w:rsidP="00D260B0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Webquest</w:t>
            </w:r>
            <w:proofErr w:type="spellEnd"/>
            <w:r>
              <w:t xml:space="preserve"> for </w:t>
            </w:r>
            <w:proofErr w:type="spellStart"/>
            <w:r>
              <w:t>todays</w:t>
            </w:r>
            <w:proofErr w:type="spellEnd"/>
            <w:r>
              <w:t xml:space="preserve"> technology influences</w:t>
            </w:r>
          </w:p>
          <w:p w:rsidR="00D260B0" w:rsidRPr="0038337E" w:rsidRDefault="00D260B0" w:rsidP="00D260B0">
            <w:pPr>
              <w:pStyle w:val="ListParagraph"/>
              <w:numPr>
                <w:ilvl w:val="0"/>
                <w:numId w:val="10"/>
              </w:numPr>
            </w:pPr>
            <w:r>
              <w:t>Check Understanding questions</w:t>
            </w:r>
          </w:p>
          <w:p w:rsidR="00D260B0" w:rsidRPr="0038337E" w:rsidRDefault="00D260B0" w:rsidP="00D260B0"/>
          <w:p w:rsidR="00D260B0" w:rsidRPr="0038337E" w:rsidRDefault="00D260B0" w:rsidP="00D260B0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D260B0" w:rsidRPr="0038337E" w:rsidRDefault="00D260B0" w:rsidP="00D260B0">
            <w:r>
              <w:t>Schoology T1 assignment 3</w:t>
            </w:r>
          </w:p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CAA"/>
    <w:multiLevelType w:val="hybridMultilevel"/>
    <w:tmpl w:val="645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307"/>
    <w:multiLevelType w:val="hybridMultilevel"/>
    <w:tmpl w:val="8C2E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733"/>
    <w:multiLevelType w:val="hybridMultilevel"/>
    <w:tmpl w:val="08E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248"/>
    <w:multiLevelType w:val="hybridMultilevel"/>
    <w:tmpl w:val="482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5FE3"/>
    <w:multiLevelType w:val="hybridMultilevel"/>
    <w:tmpl w:val="B2A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0990"/>
    <w:multiLevelType w:val="hybridMultilevel"/>
    <w:tmpl w:val="A02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467C"/>
    <w:multiLevelType w:val="hybridMultilevel"/>
    <w:tmpl w:val="75A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A23F5"/>
    <w:rsid w:val="001C0E32"/>
    <w:rsid w:val="001C70A2"/>
    <w:rsid w:val="001F0CD2"/>
    <w:rsid w:val="002A578C"/>
    <w:rsid w:val="002A5CE3"/>
    <w:rsid w:val="002E1836"/>
    <w:rsid w:val="00350D85"/>
    <w:rsid w:val="00353AC1"/>
    <w:rsid w:val="00363071"/>
    <w:rsid w:val="0038337E"/>
    <w:rsid w:val="003A489A"/>
    <w:rsid w:val="003B5067"/>
    <w:rsid w:val="003D6C7F"/>
    <w:rsid w:val="00424BB2"/>
    <w:rsid w:val="00441C38"/>
    <w:rsid w:val="004E0B73"/>
    <w:rsid w:val="00504494"/>
    <w:rsid w:val="00516DB2"/>
    <w:rsid w:val="0052760F"/>
    <w:rsid w:val="00555C19"/>
    <w:rsid w:val="00603B36"/>
    <w:rsid w:val="00632D2F"/>
    <w:rsid w:val="00673AD0"/>
    <w:rsid w:val="00745595"/>
    <w:rsid w:val="007745C4"/>
    <w:rsid w:val="007A0B0A"/>
    <w:rsid w:val="00802284"/>
    <w:rsid w:val="008156AD"/>
    <w:rsid w:val="008415D2"/>
    <w:rsid w:val="008B5513"/>
    <w:rsid w:val="0090648F"/>
    <w:rsid w:val="00964F89"/>
    <w:rsid w:val="00982F98"/>
    <w:rsid w:val="00996652"/>
    <w:rsid w:val="009A13C2"/>
    <w:rsid w:val="00A1052D"/>
    <w:rsid w:val="00A37A70"/>
    <w:rsid w:val="00A94550"/>
    <w:rsid w:val="00AC51C3"/>
    <w:rsid w:val="00AE4613"/>
    <w:rsid w:val="00B83E34"/>
    <w:rsid w:val="00BC6536"/>
    <w:rsid w:val="00BD6CFE"/>
    <w:rsid w:val="00C21DF9"/>
    <w:rsid w:val="00CA0F50"/>
    <w:rsid w:val="00CA117C"/>
    <w:rsid w:val="00CD39CC"/>
    <w:rsid w:val="00D0607D"/>
    <w:rsid w:val="00D260B0"/>
    <w:rsid w:val="00D636FA"/>
    <w:rsid w:val="00D8316E"/>
    <w:rsid w:val="00DA4D61"/>
    <w:rsid w:val="00DA7D0E"/>
    <w:rsid w:val="00DE6DD3"/>
    <w:rsid w:val="00EC7D55"/>
    <w:rsid w:val="00F27739"/>
    <w:rsid w:val="00F34D8F"/>
    <w:rsid w:val="00F469CD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108</TotalTime>
  <Pages>2</Pages>
  <Words>493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4</cp:revision>
  <cp:lastPrinted>2003-10-28T16:51:00Z</cp:lastPrinted>
  <dcterms:created xsi:type="dcterms:W3CDTF">2017-08-27T18:59:00Z</dcterms:created>
  <dcterms:modified xsi:type="dcterms:W3CDTF">2017-08-27T21:03:00Z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