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9" w:rsidRPr="000A2B55" w:rsidRDefault="00441C38" w:rsidP="000A2B55">
      <w:r>
        <w:rPr>
          <w:rStyle w:val="Heading3Char"/>
          <w:sz w:val="36"/>
          <w:szCs w:val="36"/>
        </w:rPr>
        <w:t xml:space="preserve">Mr. Mullinax </w:t>
      </w:r>
      <w:r w:rsidR="008B5513" w:rsidRPr="00982F98">
        <w:rPr>
          <w:rStyle w:val="Heading3Char"/>
          <w:sz w:val="36"/>
          <w:szCs w:val="36"/>
        </w:rPr>
        <w:t>Classwork/</w:t>
      </w:r>
      <w:r w:rsidR="00F27739" w:rsidRPr="00982F98">
        <w:rPr>
          <w:rStyle w:val="Heading3Char"/>
          <w:sz w:val="36"/>
          <w:szCs w:val="36"/>
        </w:rPr>
        <w:t xml:space="preserve">Homework </w:t>
      </w:r>
      <w:r w:rsidR="00F27739" w:rsidRPr="00035F51">
        <w:tab/>
      </w:r>
      <w:r w:rsidR="00F27739" w:rsidRPr="00982F98">
        <w:rPr>
          <w:rStyle w:val="Heading2Char"/>
          <w:b/>
          <w:sz w:val="36"/>
          <w:szCs w:val="36"/>
        </w:rPr>
        <w:t xml:space="preserve">Week of </w:t>
      </w:r>
      <w:r w:rsidR="00FA08D8">
        <w:rPr>
          <w:rStyle w:val="Heading2Char"/>
          <w:b/>
          <w:sz w:val="36"/>
          <w:szCs w:val="36"/>
        </w:rPr>
        <w:t>9/4/17</w:t>
      </w:r>
    </w:p>
    <w:tbl>
      <w:tblPr>
        <w:tblW w:w="14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2"/>
        <w:gridCol w:w="2609"/>
        <w:gridCol w:w="2610"/>
        <w:gridCol w:w="2610"/>
        <w:gridCol w:w="2610"/>
        <w:gridCol w:w="2610"/>
      </w:tblGrid>
      <w:tr w:rsidR="00D8316E" w:rsidRPr="000A2B55" w:rsidTr="00DA7D0E">
        <w:trPr>
          <w:trHeight w:val="690"/>
          <w:tblHeader/>
          <w:jc w:val="center"/>
        </w:trPr>
        <w:tc>
          <w:tcPr>
            <w:tcW w:w="1712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Period</w:t>
            </w:r>
          </w:p>
        </w:tc>
        <w:tc>
          <w:tcPr>
            <w:tcW w:w="2609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10" w:type="dxa"/>
            <w:shd w:val="clear" w:color="auto" w:fill="D9E3EF"/>
            <w:vAlign w:val="center"/>
          </w:tcPr>
          <w:p w:rsidR="00A94550" w:rsidRPr="00982F98" w:rsidRDefault="00A94550" w:rsidP="00555C19">
            <w:pPr>
              <w:pStyle w:val="Label"/>
              <w:rPr>
                <w:b/>
                <w:sz w:val="36"/>
                <w:szCs w:val="36"/>
              </w:rPr>
            </w:pPr>
            <w:r w:rsidRPr="00982F98">
              <w:rPr>
                <w:b/>
                <w:sz w:val="36"/>
                <w:szCs w:val="36"/>
              </w:rPr>
              <w:t>Friday</w:t>
            </w:r>
          </w:p>
        </w:tc>
      </w:tr>
      <w:tr w:rsidR="00D8316E" w:rsidRPr="000A2B55" w:rsidTr="003B5067">
        <w:trPr>
          <w:trHeight w:val="6956"/>
          <w:jc w:val="center"/>
        </w:trPr>
        <w:tc>
          <w:tcPr>
            <w:tcW w:w="1712" w:type="dxa"/>
            <w:shd w:val="clear" w:color="auto" w:fill="D9E3EF"/>
            <w:noWrap/>
          </w:tcPr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3B5067" w:rsidRDefault="003B5067" w:rsidP="003B5067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Default="00F469CD" w:rsidP="00673AD0">
            <w:pPr>
              <w:pStyle w:val="Label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3B5067" w:rsidRPr="00982F98">
              <w:rPr>
                <w:b/>
                <w:sz w:val="32"/>
                <w:szCs w:val="32"/>
                <w:vertAlign w:val="superscript"/>
              </w:rPr>
              <w:t>th</w:t>
            </w:r>
            <w:r w:rsidR="00AE4613">
              <w:rPr>
                <w:b/>
                <w:sz w:val="32"/>
                <w:szCs w:val="32"/>
              </w:rPr>
              <w:t xml:space="preserve"> Grade Social Studies</w:t>
            </w:r>
          </w:p>
          <w:p w:rsidR="00673AD0" w:rsidRDefault="00673AD0" w:rsidP="00673AD0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982F98" w:rsidRDefault="00673AD0" w:rsidP="00F469CD">
            <w:pPr>
              <w:pStyle w:val="Label"/>
              <w:rPr>
                <w:b/>
                <w:sz w:val="32"/>
                <w:szCs w:val="32"/>
              </w:rPr>
            </w:pPr>
          </w:p>
          <w:p w:rsidR="00673AD0" w:rsidRPr="000A2B55" w:rsidRDefault="00673AD0" w:rsidP="003B5067">
            <w:pPr>
              <w:pStyle w:val="Label"/>
            </w:pPr>
          </w:p>
        </w:tc>
        <w:tc>
          <w:tcPr>
            <w:tcW w:w="2609" w:type="dxa"/>
            <w:shd w:val="clear" w:color="auto" w:fill="F3F3F3"/>
          </w:tcPr>
          <w:p w:rsidR="00D8316E" w:rsidRPr="005F50E9" w:rsidRDefault="00FA08D8" w:rsidP="00EC7D55">
            <w:pPr>
              <w:rPr>
                <w:b/>
              </w:rPr>
            </w:pPr>
            <w:r>
              <w:rPr>
                <w:b/>
              </w:rPr>
              <w:t>Labor Day</w:t>
            </w:r>
          </w:p>
        </w:tc>
        <w:tc>
          <w:tcPr>
            <w:tcW w:w="2610" w:type="dxa"/>
            <w:shd w:val="clear" w:color="auto" w:fill="auto"/>
          </w:tcPr>
          <w:p w:rsidR="00D8316E" w:rsidRDefault="00F4700C" w:rsidP="005F50E9">
            <w:r>
              <w:t>Red</w:t>
            </w:r>
            <w:r w:rsidR="00FA08D8">
              <w:t xml:space="preserve"> Block</w:t>
            </w:r>
          </w:p>
          <w:p w:rsidR="00FA08D8" w:rsidRPr="00DA7D0E" w:rsidRDefault="00FA08D8" w:rsidP="00FA08D8">
            <w:r w:rsidRPr="0038337E">
              <w:rPr>
                <w:b/>
              </w:rPr>
              <w:t>Topic</w:t>
            </w:r>
            <w:r>
              <w:rPr>
                <w:b/>
              </w:rPr>
              <w:t>: Europe in the middle ages/ African Cultures and Middle East</w:t>
            </w:r>
          </w:p>
          <w:p w:rsidR="00FA08D8" w:rsidRDefault="00FA08D8" w:rsidP="00FA08D8">
            <w:pPr>
              <w:rPr>
                <w:b/>
              </w:rPr>
            </w:pPr>
          </w:p>
          <w:p w:rsidR="00FA08D8" w:rsidRDefault="00FA08D8" w:rsidP="00FA08D8">
            <w:r w:rsidRPr="00AE2DE6">
              <w:rPr>
                <w:b/>
              </w:rPr>
              <w:t>Objective:</w:t>
            </w:r>
            <w:r>
              <w:t xml:space="preserve"> </w:t>
            </w:r>
            <w:r w:rsidRPr="00AE2DE6">
              <w:rPr>
                <w:b/>
              </w:rPr>
              <w:t xml:space="preserve"> </w:t>
            </w:r>
            <w:r>
              <w:t>Identify the impact of new ways of doing things on Renaissance Europe</w:t>
            </w:r>
          </w:p>
          <w:p w:rsidR="00FA08D8" w:rsidRPr="00B02117" w:rsidRDefault="00FA08D8" w:rsidP="00FA08D8">
            <w:r>
              <w:t>Describe Patterns of Trade and new ways of doing things in the Muslim world Africa and East Asia</w:t>
            </w:r>
          </w:p>
          <w:p w:rsidR="00FA08D8" w:rsidRPr="00DA7D0E" w:rsidRDefault="00FA08D8" w:rsidP="00FA08D8"/>
          <w:p w:rsidR="00FA08D8" w:rsidRDefault="00FA08D8" w:rsidP="00FA08D8">
            <w:pPr>
              <w:rPr>
                <w:b/>
              </w:rPr>
            </w:pPr>
          </w:p>
          <w:p w:rsidR="00FA08D8" w:rsidRDefault="00FA08D8" w:rsidP="00FA08D8">
            <w:r>
              <w:rPr>
                <w:b/>
              </w:rPr>
              <w:t>Standard</w:t>
            </w:r>
            <w:r w:rsidRPr="0038337E">
              <w:t xml:space="preserve">: </w:t>
            </w:r>
            <w:r>
              <w:rPr>
                <w:b/>
                <w:bCs/>
                <w:sz w:val="23"/>
                <w:szCs w:val="23"/>
              </w:rPr>
              <w:t>8.1.30 8.1.31</w:t>
            </w:r>
          </w:p>
          <w:p w:rsidR="00FA08D8" w:rsidRPr="0038337E" w:rsidRDefault="00FA08D8" w:rsidP="00FA08D8"/>
          <w:p w:rsidR="00FA08D8" w:rsidRDefault="00FA08D8" w:rsidP="00FA08D8">
            <w:r w:rsidRPr="0038337E">
              <w:rPr>
                <w:b/>
              </w:rPr>
              <w:t>Classwork</w:t>
            </w:r>
            <w:r w:rsidRPr="0038337E">
              <w:t>:</w:t>
            </w:r>
          </w:p>
          <w:p w:rsidR="00FA08D8" w:rsidRDefault="00FA08D8" w:rsidP="00FA08D8">
            <w:pPr>
              <w:pStyle w:val="ListParagraph"/>
              <w:numPr>
                <w:ilvl w:val="0"/>
                <w:numId w:val="5"/>
              </w:numPr>
            </w:pPr>
            <w:r>
              <w:t>Key Terms 1-12 T1 L2</w:t>
            </w:r>
          </w:p>
          <w:p w:rsidR="00FA08D8" w:rsidRDefault="00FA08D8" w:rsidP="00FA08D8">
            <w:pPr>
              <w:pStyle w:val="ListParagraph"/>
              <w:numPr>
                <w:ilvl w:val="0"/>
                <w:numId w:val="5"/>
              </w:numPr>
            </w:pPr>
            <w:r>
              <w:t>View Flipped Video</w:t>
            </w:r>
          </w:p>
          <w:p w:rsidR="00FA08D8" w:rsidRDefault="00FA08D8" w:rsidP="00FA08D8">
            <w:pPr>
              <w:pStyle w:val="ListParagraph"/>
              <w:numPr>
                <w:ilvl w:val="0"/>
                <w:numId w:val="5"/>
              </w:numPr>
            </w:pPr>
            <w:r>
              <w:t xml:space="preserve">Intro to Reading </w:t>
            </w:r>
          </w:p>
          <w:p w:rsidR="00FA08D8" w:rsidRDefault="00FA08D8" w:rsidP="00FA08D8">
            <w:pPr>
              <w:pStyle w:val="ListParagraph"/>
              <w:numPr>
                <w:ilvl w:val="0"/>
                <w:numId w:val="5"/>
              </w:numPr>
            </w:pPr>
            <w:r>
              <w:t>Reading activity numbered</w:t>
            </w:r>
          </w:p>
          <w:p w:rsidR="00FA08D8" w:rsidRPr="0038337E" w:rsidRDefault="00FA08D8" w:rsidP="00FA08D8">
            <w:pPr>
              <w:pStyle w:val="ListParagraph"/>
              <w:numPr>
                <w:ilvl w:val="0"/>
                <w:numId w:val="5"/>
              </w:numPr>
            </w:pPr>
            <w:r>
              <w:t>Notes</w:t>
            </w:r>
          </w:p>
          <w:p w:rsidR="00FA08D8" w:rsidRPr="0038337E" w:rsidRDefault="00FA08D8" w:rsidP="00FA08D8"/>
          <w:p w:rsidR="00FA08D8" w:rsidRPr="0038337E" w:rsidRDefault="00FA08D8" w:rsidP="00FA08D8">
            <w:r w:rsidRPr="0038337E">
              <w:rPr>
                <w:b/>
              </w:rPr>
              <w:t>Homework</w:t>
            </w:r>
            <w:r w:rsidRPr="0038337E">
              <w:t>:</w:t>
            </w:r>
          </w:p>
          <w:p w:rsidR="00FA08D8" w:rsidRDefault="00FA08D8" w:rsidP="00FA08D8">
            <w:r>
              <w:t>Schoology T1 assignment 2</w:t>
            </w:r>
          </w:p>
          <w:p w:rsidR="00FA08D8" w:rsidRDefault="00FA08D8" w:rsidP="00FA08D8">
            <w:pPr>
              <w:rPr>
                <w:b/>
              </w:rPr>
            </w:pPr>
            <w:r w:rsidRPr="0038337E">
              <w:rPr>
                <w:b/>
              </w:rPr>
              <w:t>Topic</w:t>
            </w:r>
            <w:r>
              <w:rPr>
                <w:b/>
              </w:rPr>
              <w:t>: Chinese Trade and Tech/Europe’s Renaissance</w:t>
            </w:r>
          </w:p>
          <w:p w:rsidR="00FA08D8" w:rsidRDefault="00FA08D8" w:rsidP="00FA08D8">
            <w:pPr>
              <w:rPr>
                <w:b/>
              </w:rPr>
            </w:pPr>
          </w:p>
          <w:p w:rsidR="00FA08D8" w:rsidRPr="00B6564B" w:rsidRDefault="00FA08D8" w:rsidP="00FA08D8">
            <w:r w:rsidRPr="00B539DA">
              <w:rPr>
                <w:b/>
              </w:rPr>
              <w:lastRenderedPageBreak/>
              <w:t>Objective:</w:t>
            </w:r>
            <w:r>
              <w:t xml:space="preserve"> Describe how Europe Changed in the middle ages, including through new ways of doing things</w:t>
            </w:r>
          </w:p>
          <w:p w:rsidR="00FA08D8" w:rsidRDefault="00FA08D8" w:rsidP="00FA08D8">
            <w:pPr>
              <w:rPr>
                <w:b/>
              </w:rPr>
            </w:pPr>
          </w:p>
          <w:p w:rsidR="00FA08D8" w:rsidRDefault="00FA08D8" w:rsidP="00FA08D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Standard</w:t>
            </w:r>
            <w:r w:rsidRPr="0038337E">
              <w:t xml:space="preserve">:  </w:t>
            </w:r>
            <w:r>
              <w:rPr>
                <w:b/>
                <w:bCs/>
                <w:sz w:val="23"/>
                <w:szCs w:val="23"/>
              </w:rPr>
              <w:t>8.1.28</w:t>
            </w:r>
          </w:p>
          <w:p w:rsidR="00FA08D8" w:rsidRPr="0038337E" w:rsidRDefault="00FA08D8" w:rsidP="00FA08D8">
            <w:r>
              <w:rPr>
                <w:b/>
                <w:bCs/>
                <w:sz w:val="23"/>
                <w:szCs w:val="23"/>
              </w:rPr>
              <w:t>8.1.30</w:t>
            </w:r>
          </w:p>
          <w:p w:rsidR="00FA08D8" w:rsidRDefault="00FA08D8" w:rsidP="00FA08D8">
            <w:r w:rsidRPr="0038337E">
              <w:rPr>
                <w:b/>
              </w:rPr>
              <w:t>Classwork</w:t>
            </w:r>
            <w:r w:rsidRPr="0038337E">
              <w:t xml:space="preserve">: </w:t>
            </w:r>
          </w:p>
          <w:p w:rsidR="00FA08D8" w:rsidRDefault="00FA08D8" w:rsidP="00FA08D8">
            <w:pPr>
              <w:pStyle w:val="ListParagraph"/>
              <w:numPr>
                <w:ilvl w:val="0"/>
                <w:numId w:val="4"/>
              </w:numPr>
            </w:pPr>
            <w:r>
              <w:t>Current event</w:t>
            </w:r>
          </w:p>
          <w:p w:rsidR="00FA08D8" w:rsidRDefault="00FA08D8" w:rsidP="00FA08D8">
            <w:pPr>
              <w:pStyle w:val="ListParagraph"/>
              <w:numPr>
                <w:ilvl w:val="0"/>
                <w:numId w:val="6"/>
              </w:numPr>
            </w:pPr>
            <w:r>
              <w:t>Review Terms</w:t>
            </w:r>
          </w:p>
          <w:p w:rsidR="00FA08D8" w:rsidRDefault="00FA08D8" w:rsidP="00FA08D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Webquest</w:t>
            </w:r>
            <w:proofErr w:type="spellEnd"/>
            <w:r>
              <w:t xml:space="preserve"> for </w:t>
            </w:r>
            <w:proofErr w:type="spellStart"/>
            <w:r>
              <w:t>todays</w:t>
            </w:r>
            <w:proofErr w:type="spellEnd"/>
            <w:r>
              <w:t xml:space="preserve"> technology influences</w:t>
            </w:r>
          </w:p>
          <w:p w:rsidR="00FA08D8" w:rsidRPr="0038337E" w:rsidRDefault="00FA08D8" w:rsidP="00FA08D8">
            <w:pPr>
              <w:pStyle w:val="ListParagraph"/>
              <w:numPr>
                <w:ilvl w:val="0"/>
                <w:numId w:val="6"/>
              </w:numPr>
            </w:pPr>
            <w:r>
              <w:t>Check Understanding questions</w:t>
            </w:r>
          </w:p>
          <w:p w:rsidR="00FA08D8" w:rsidRPr="0038337E" w:rsidRDefault="00FA08D8" w:rsidP="00FA08D8"/>
          <w:p w:rsidR="00FA08D8" w:rsidRPr="0038337E" w:rsidRDefault="00FA08D8" w:rsidP="00FA08D8">
            <w:r w:rsidRPr="0038337E">
              <w:rPr>
                <w:b/>
              </w:rPr>
              <w:t>Homework</w:t>
            </w:r>
            <w:r w:rsidRPr="0038337E">
              <w:t xml:space="preserve">: </w:t>
            </w:r>
          </w:p>
          <w:p w:rsidR="00FA08D8" w:rsidRPr="0038337E" w:rsidRDefault="00FA08D8" w:rsidP="00FA08D8">
            <w:r>
              <w:t>Schoology T1 assignment 3</w:t>
            </w:r>
          </w:p>
        </w:tc>
        <w:tc>
          <w:tcPr>
            <w:tcW w:w="2610" w:type="dxa"/>
            <w:shd w:val="clear" w:color="auto" w:fill="F3F3F3"/>
          </w:tcPr>
          <w:p w:rsidR="003D6C7F" w:rsidRDefault="009A13C2" w:rsidP="005F50E9">
            <w:r>
              <w:lastRenderedPageBreak/>
              <w:t xml:space="preserve"> </w:t>
            </w:r>
            <w:r w:rsidR="00F4700C">
              <w:t>Blue</w:t>
            </w:r>
            <w:r w:rsidR="00FA08D8">
              <w:t xml:space="preserve"> Block</w:t>
            </w:r>
          </w:p>
          <w:p w:rsidR="00FA08D8" w:rsidRPr="00FA08D8" w:rsidRDefault="00FA08D8" w:rsidP="00FA08D8">
            <w:pPr>
              <w:rPr>
                <w:b/>
              </w:rPr>
            </w:pPr>
            <w:r w:rsidRPr="00FA08D8">
              <w:rPr>
                <w:b/>
              </w:rPr>
              <w:t>Topic: European Exploration in America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Objective:</w:t>
            </w:r>
            <w:r>
              <w:t xml:space="preserve">  Evaluate how exchanges between Europeans and native Americans modified the physical environment.</w:t>
            </w:r>
          </w:p>
          <w:p w:rsidR="00FA08D8" w:rsidRDefault="00FA08D8" w:rsidP="00FA08D8"/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Standard:</w:t>
            </w:r>
            <w:r>
              <w:t xml:space="preserve"> 8.1.29</w:t>
            </w:r>
          </w:p>
          <w:p w:rsidR="00FA08D8" w:rsidRDefault="00FA08D8" w:rsidP="00FA08D8">
            <w:r>
              <w:t>8.3.8</w:t>
            </w:r>
          </w:p>
          <w:p w:rsidR="00FA08D8" w:rsidRDefault="00FA08D8" w:rsidP="00FA08D8">
            <w:r>
              <w:t>Classwork:</w:t>
            </w:r>
          </w:p>
          <w:p w:rsidR="00FA08D8" w:rsidRDefault="00FA08D8" w:rsidP="00FA08D8">
            <w:r>
              <w:t>•</w:t>
            </w:r>
            <w:r>
              <w:tab/>
              <w:t>Reading European Exploration in America</w:t>
            </w:r>
          </w:p>
          <w:p w:rsidR="00FA08D8" w:rsidRDefault="00FA08D8" w:rsidP="00FA08D8">
            <w:r>
              <w:t>•</w:t>
            </w:r>
            <w:r>
              <w:tab/>
              <w:t>Highlighting key points in addition to notes</w:t>
            </w:r>
          </w:p>
          <w:p w:rsidR="00FA08D8" w:rsidRDefault="00FA08D8" w:rsidP="00FA08D8">
            <w:r>
              <w:t>•</w:t>
            </w:r>
            <w:r>
              <w:tab/>
              <w:t>Review for test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Homework</w:t>
            </w:r>
            <w:r>
              <w:t>:</w:t>
            </w:r>
          </w:p>
          <w:p w:rsidR="00FA08D8" w:rsidRDefault="00FA08D8" w:rsidP="00FA08D8">
            <w:r>
              <w:tab/>
              <w:t>Topic: Early Americas and European Exploration Assessment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Objective</w:t>
            </w:r>
            <w:r>
              <w:t>: to assess understanding over European and early Americas</w:t>
            </w:r>
          </w:p>
          <w:p w:rsidR="00FA08D8" w:rsidRDefault="00FA08D8" w:rsidP="00FA08D8">
            <w:r>
              <w:t>Discuss and explore topics dealing with digital citizenship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lastRenderedPageBreak/>
              <w:t>Standard</w:t>
            </w:r>
            <w:r>
              <w:t>: All standards listed previously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Classwork</w:t>
            </w:r>
            <w:r>
              <w:t xml:space="preserve">: </w:t>
            </w:r>
          </w:p>
          <w:p w:rsidR="00FA08D8" w:rsidRDefault="00FA08D8" w:rsidP="00FA08D8">
            <w:r>
              <w:t>•</w:t>
            </w:r>
            <w:r>
              <w:tab/>
              <w:t>Current event</w:t>
            </w:r>
          </w:p>
          <w:p w:rsidR="00FA08D8" w:rsidRDefault="00FA08D8" w:rsidP="00FA08D8">
            <w:r>
              <w:t>•</w:t>
            </w:r>
            <w:r>
              <w:tab/>
              <w:t xml:space="preserve">Review </w:t>
            </w:r>
          </w:p>
          <w:p w:rsidR="00FA08D8" w:rsidRDefault="00FA08D8" w:rsidP="00FA08D8">
            <w:r>
              <w:t>•</w:t>
            </w:r>
            <w:r>
              <w:tab/>
              <w:t>Test</w:t>
            </w:r>
          </w:p>
          <w:p w:rsidR="00FA08D8" w:rsidRDefault="00FA08D8" w:rsidP="00FA08D8"/>
          <w:p w:rsidR="00FA08D8" w:rsidRDefault="00FA08D8" w:rsidP="00FA08D8">
            <w:r>
              <w:rPr>
                <w:b/>
              </w:rPr>
              <w:t>In class</w:t>
            </w:r>
            <w:r>
              <w:t>:</w:t>
            </w:r>
          </w:p>
          <w:p w:rsidR="00FA08D8" w:rsidRPr="0038337E" w:rsidRDefault="00FA08D8" w:rsidP="00FA08D8">
            <w:r>
              <w:t>Schoology</w:t>
            </w:r>
            <w:r>
              <w:t xml:space="preserve"> test</w:t>
            </w:r>
          </w:p>
        </w:tc>
        <w:tc>
          <w:tcPr>
            <w:tcW w:w="2610" w:type="dxa"/>
            <w:shd w:val="clear" w:color="auto" w:fill="auto"/>
          </w:tcPr>
          <w:p w:rsidR="00CA0F50" w:rsidRPr="0038337E" w:rsidRDefault="00F4700C" w:rsidP="00CA0F50">
            <w:r>
              <w:lastRenderedPageBreak/>
              <w:t>Red</w:t>
            </w:r>
            <w:r w:rsidR="00FA08D8">
              <w:t xml:space="preserve"> Block</w:t>
            </w:r>
          </w:p>
          <w:p w:rsidR="00FA08D8" w:rsidRPr="00FA08D8" w:rsidRDefault="00FA08D8" w:rsidP="00FA08D8">
            <w:pPr>
              <w:rPr>
                <w:b/>
              </w:rPr>
            </w:pPr>
            <w:r w:rsidRPr="00FA08D8">
              <w:rPr>
                <w:b/>
              </w:rPr>
              <w:t>Topic: European Exploration in America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Objective:</w:t>
            </w:r>
            <w:r>
              <w:t xml:space="preserve">  Evaluate how exchanges between Europeans and native Americans modified the physical environment.</w:t>
            </w:r>
          </w:p>
          <w:p w:rsidR="00FA08D8" w:rsidRDefault="00FA08D8" w:rsidP="00FA08D8"/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Standard:</w:t>
            </w:r>
            <w:r>
              <w:t xml:space="preserve"> 8.1.29</w:t>
            </w:r>
          </w:p>
          <w:p w:rsidR="00FA08D8" w:rsidRDefault="00FA08D8" w:rsidP="00FA08D8">
            <w:r>
              <w:t>8.3.8</w:t>
            </w:r>
          </w:p>
          <w:p w:rsidR="00FA08D8" w:rsidRDefault="00FA08D8" w:rsidP="00FA08D8">
            <w:r>
              <w:t>Classwork:</w:t>
            </w:r>
          </w:p>
          <w:p w:rsidR="00FA08D8" w:rsidRDefault="00FA08D8" w:rsidP="00FA08D8">
            <w:r>
              <w:t>•</w:t>
            </w:r>
            <w:r>
              <w:tab/>
              <w:t>Reading European Exploration in America</w:t>
            </w:r>
          </w:p>
          <w:p w:rsidR="00FA08D8" w:rsidRDefault="00FA08D8" w:rsidP="00FA08D8">
            <w:r>
              <w:t>•</w:t>
            </w:r>
            <w:r>
              <w:tab/>
              <w:t>Highlighting key points in addition to notes</w:t>
            </w:r>
          </w:p>
          <w:p w:rsidR="00FA08D8" w:rsidRDefault="00FA08D8" w:rsidP="00FA08D8">
            <w:r>
              <w:t>•</w:t>
            </w:r>
            <w:r>
              <w:tab/>
              <w:t>Review for test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Homework</w:t>
            </w:r>
            <w:r>
              <w:t>:</w:t>
            </w:r>
          </w:p>
          <w:p w:rsidR="00FA08D8" w:rsidRDefault="00FA08D8" w:rsidP="00FA08D8">
            <w:r>
              <w:tab/>
              <w:t>Topic: Early Americas and European Exploration Assessment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Objective</w:t>
            </w:r>
            <w:r>
              <w:t>: to assess understanding over European and early Americas</w:t>
            </w:r>
          </w:p>
          <w:p w:rsidR="00FA08D8" w:rsidRDefault="00FA08D8" w:rsidP="00FA08D8">
            <w:r>
              <w:t>Discuss and explore topics dealing with digital citizenship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lastRenderedPageBreak/>
              <w:t>Standard</w:t>
            </w:r>
            <w:r>
              <w:t>: All standards listed previously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Classwork</w:t>
            </w:r>
            <w:r>
              <w:t xml:space="preserve">: </w:t>
            </w:r>
          </w:p>
          <w:p w:rsidR="00FA08D8" w:rsidRDefault="00FA08D8" w:rsidP="00FA08D8">
            <w:r>
              <w:t>•</w:t>
            </w:r>
            <w:r>
              <w:tab/>
              <w:t>Current event</w:t>
            </w:r>
          </w:p>
          <w:p w:rsidR="00FA08D8" w:rsidRDefault="00FA08D8" w:rsidP="00FA08D8">
            <w:r>
              <w:t>•</w:t>
            </w:r>
            <w:r>
              <w:tab/>
              <w:t xml:space="preserve">Review </w:t>
            </w:r>
          </w:p>
          <w:p w:rsidR="00FA08D8" w:rsidRDefault="00FA08D8" w:rsidP="00FA08D8">
            <w:r>
              <w:t>•</w:t>
            </w:r>
            <w:r>
              <w:tab/>
              <w:t>Test</w:t>
            </w:r>
          </w:p>
          <w:p w:rsidR="00FA08D8" w:rsidRDefault="00FA08D8" w:rsidP="00FA08D8"/>
          <w:p w:rsidR="00FA08D8" w:rsidRDefault="00FA08D8" w:rsidP="00FA08D8">
            <w:r>
              <w:rPr>
                <w:b/>
              </w:rPr>
              <w:t>In class</w:t>
            </w:r>
            <w:r>
              <w:t>:</w:t>
            </w:r>
          </w:p>
          <w:p w:rsidR="002A5CE3" w:rsidRPr="0038337E" w:rsidRDefault="00FA08D8" w:rsidP="00FA08D8">
            <w:r>
              <w:t>Schoology test</w:t>
            </w:r>
          </w:p>
        </w:tc>
        <w:tc>
          <w:tcPr>
            <w:tcW w:w="2610" w:type="dxa"/>
            <w:shd w:val="clear" w:color="auto" w:fill="F3F3F3"/>
          </w:tcPr>
          <w:p w:rsidR="002A5CE3" w:rsidRDefault="00F4700C" w:rsidP="005F50E9">
            <w:r>
              <w:lastRenderedPageBreak/>
              <w:t>Blue</w:t>
            </w:r>
            <w:bookmarkStart w:id="0" w:name="_GoBack"/>
            <w:bookmarkEnd w:id="0"/>
            <w:r w:rsidR="00FA08D8">
              <w:t xml:space="preserve"> Block</w:t>
            </w:r>
          </w:p>
          <w:p w:rsidR="00FA08D8" w:rsidRDefault="00FA08D8" w:rsidP="00FA08D8">
            <w:r w:rsidRPr="00FA08D8">
              <w:rPr>
                <w:b/>
              </w:rPr>
              <w:t>Topic</w:t>
            </w:r>
            <w:r>
              <w:t>: Intro to Colonization of America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Objective</w:t>
            </w:r>
            <w:r>
              <w:t>: Describe the key steps to colonialization and the effects on groups of people.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Standard:</w:t>
            </w:r>
            <w:r>
              <w:t xml:space="preserve">  8.1.17  8.1.30</w:t>
            </w:r>
          </w:p>
          <w:p w:rsidR="00FA08D8" w:rsidRDefault="00FA08D8" w:rsidP="00FA08D8">
            <w:r w:rsidRPr="00FA08D8">
              <w:rPr>
                <w:b/>
              </w:rPr>
              <w:t>Classwork</w:t>
            </w:r>
            <w:r>
              <w:t>: Current Event</w:t>
            </w:r>
          </w:p>
          <w:p w:rsidR="00FA08D8" w:rsidRDefault="00FA08D8" w:rsidP="00FA08D8">
            <w:r>
              <w:t>John Smith Story</w:t>
            </w:r>
          </w:p>
          <w:p w:rsidR="00FA08D8" w:rsidRDefault="00FA08D8" w:rsidP="00FA08D8">
            <w:r>
              <w:t>Essential Question and Discussion</w:t>
            </w:r>
          </w:p>
          <w:p w:rsidR="00FA08D8" w:rsidRDefault="00FA08D8" w:rsidP="00FA08D8">
            <w:r>
              <w:t xml:space="preserve">Begin </w:t>
            </w:r>
            <w:proofErr w:type="spellStart"/>
            <w:r>
              <w:t>eportfolio</w:t>
            </w:r>
            <w:proofErr w:type="spellEnd"/>
            <w:r>
              <w:t xml:space="preserve"> of colonial data</w:t>
            </w:r>
          </w:p>
          <w:p w:rsidR="00FA08D8" w:rsidRDefault="00FA08D8" w:rsidP="00FA08D8"/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Homework</w:t>
            </w:r>
            <w:r>
              <w:t xml:space="preserve">: </w:t>
            </w:r>
          </w:p>
          <w:p w:rsidR="00FA08D8" w:rsidRDefault="00FA08D8" w:rsidP="00FA08D8">
            <w:r>
              <w:t xml:space="preserve">Work on the setup of </w:t>
            </w:r>
            <w:proofErr w:type="spellStart"/>
            <w:r>
              <w:t>eportfolio</w:t>
            </w:r>
            <w:proofErr w:type="spellEnd"/>
            <w:r>
              <w:t xml:space="preserve"> of data project</w:t>
            </w:r>
          </w:p>
          <w:p w:rsidR="00FA08D8" w:rsidRDefault="00FA08D8" w:rsidP="00FA08D8">
            <w:r w:rsidRPr="00FA08D8">
              <w:rPr>
                <w:b/>
              </w:rPr>
              <w:t>Topic</w:t>
            </w:r>
            <w:r>
              <w:t>: Spanish colonization</w:t>
            </w:r>
          </w:p>
          <w:p w:rsidR="00FA08D8" w:rsidRDefault="00FA08D8" w:rsidP="00FA08D8"/>
          <w:p w:rsidR="00FA08D8" w:rsidRDefault="00FA08D8" w:rsidP="00FA08D8">
            <w:r w:rsidRPr="00FA08D8">
              <w:rPr>
                <w:b/>
              </w:rPr>
              <w:t>Objective</w:t>
            </w:r>
            <w:r>
              <w:t>: Describe how conquistadors defeated two native American empires</w:t>
            </w:r>
          </w:p>
          <w:p w:rsidR="00FA08D8" w:rsidRDefault="00FA08D8" w:rsidP="00FA08D8">
            <w:r w:rsidRPr="00FA08D8">
              <w:rPr>
                <w:b/>
              </w:rPr>
              <w:t>Standard</w:t>
            </w:r>
            <w:r>
              <w:t>: 8.1.17 8.3.2 8.3.8</w:t>
            </w:r>
          </w:p>
          <w:p w:rsidR="00FA08D8" w:rsidRDefault="00FA08D8" w:rsidP="00FA08D8">
            <w:r w:rsidRPr="00FA08D8">
              <w:rPr>
                <w:b/>
              </w:rPr>
              <w:t>Classwork</w:t>
            </w:r>
            <w:r>
              <w:t xml:space="preserve">: </w:t>
            </w:r>
          </w:p>
          <w:p w:rsidR="00FA08D8" w:rsidRDefault="00FA08D8" w:rsidP="00FA08D8">
            <w:r>
              <w:t>Current Event</w:t>
            </w:r>
          </w:p>
          <w:p w:rsidR="00FA08D8" w:rsidRDefault="00FA08D8" w:rsidP="00FA08D8">
            <w:r>
              <w:t>Key Terms</w:t>
            </w:r>
          </w:p>
          <w:p w:rsidR="00FA08D8" w:rsidRDefault="00FA08D8" w:rsidP="00FA08D8">
            <w:proofErr w:type="spellStart"/>
            <w:r>
              <w:lastRenderedPageBreak/>
              <w:t>Alvar</w:t>
            </w:r>
            <w:proofErr w:type="spellEnd"/>
            <w:r>
              <w:t xml:space="preserve"> Nunez Activity</w:t>
            </w:r>
          </w:p>
          <w:p w:rsidR="00FA08D8" w:rsidRDefault="00FA08D8" w:rsidP="00FA08D8">
            <w:r>
              <w:t>Identify Key questions in text</w:t>
            </w:r>
          </w:p>
          <w:p w:rsidR="00FA08D8" w:rsidRDefault="00FA08D8" w:rsidP="00FA08D8">
            <w:r w:rsidRPr="00FA08D8">
              <w:rPr>
                <w:b/>
              </w:rPr>
              <w:t>Homework</w:t>
            </w:r>
            <w:r>
              <w:t xml:space="preserve">:  </w:t>
            </w:r>
          </w:p>
          <w:p w:rsidR="00FA08D8" w:rsidRPr="0038337E" w:rsidRDefault="00FA08D8" w:rsidP="00FA08D8">
            <w:r>
              <w:t>Schoology</w:t>
            </w:r>
            <w:r>
              <w:t xml:space="preserve"> topic 2 L 1</w:t>
            </w:r>
          </w:p>
        </w:tc>
      </w:tr>
    </w:tbl>
    <w:p w:rsidR="001C70A2" w:rsidRPr="000A2B55" w:rsidRDefault="001C70A2" w:rsidP="000A2B55"/>
    <w:sectPr w:rsidR="001C70A2" w:rsidRPr="000A2B55" w:rsidSect="00A94550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CAA"/>
    <w:multiLevelType w:val="hybridMultilevel"/>
    <w:tmpl w:val="6452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5004"/>
    <w:multiLevelType w:val="hybridMultilevel"/>
    <w:tmpl w:val="06A8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FE3"/>
    <w:multiLevelType w:val="hybridMultilevel"/>
    <w:tmpl w:val="B2A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67C"/>
    <w:multiLevelType w:val="hybridMultilevel"/>
    <w:tmpl w:val="75A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7C39"/>
    <w:multiLevelType w:val="hybridMultilevel"/>
    <w:tmpl w:val="E842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4EC9"/>
    <w:multiLevelType w:val="hybridMultilevel"/>
    <w:tmpl w:val="C04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35F51"/>
    <w:rsid w:val="000A2B55"/>
    <w:rsid w:val="000F580C"/>
    <w:rsid w:val="00137FB6"/>
    <w:rsid w:val="001A23F5"/>
    <w:rsid w:val="001C0E32"/>
    <w:rsid w:val="001C70A2"/>
    <w:rsid w:val="002A578C"/>
    <w:rsid w:val="002A5CE3"/>
    <w:rsid w:val="002E1836"/>
    <w:rsid w:val="00350D85"/>
    <w:rsid w:val="00353AC1"/>
    <w:rsid w:val="00363071"/>
    <w:rsid w:val="0038337E"/>
    <w:rsid w:val="003A489A"/>
    <w:rsid w:val="003B5067"/>
    <w:rsid w:val="003D6C7F"/>
    <w:rsid w:val="00441C38"/>
    <w:rsid w:val="004E0B73"/>
    <w:rsid w:val="00504494"/>
    <w:rsid w:val="00516DB2"/>
    <w:rsid w:val="00555C19"/>
    <w:rsid w:val="005F50E9"/>
    <w:rsid w:val="00603B36"/>
    <w:rsid w:val="00632D2F"/>
    <w:rsid w:val="00673AD0"/>
    <w:rsid w:val="00745595"/>
    <w:rsid w:val="007745C4"/>
    <w:rsid w:val="007A0B0A"/>
    <w:rsid w:val="00802284"/>
    <w:rsid w:val="008156AD"/>
    <w:rsid w:val="008415D2"/>
    <w:rsid w:val="008B5513"/>
    <w:rsid w:val="0090648F"/>
    <w:rsid w:val="00964F89"/>
    <w:rsid w:val="00982F98"/>
    <w:rsid w:val="00996652"/>
    <w:rsid w:val="009A13C2"/>
    <w:rsid w:val="00A1052D"/>
    <w:rsid w:val="00A84B12"/>
    <w:rsid w:val="00A94550"/>
    <w:rsid w:val="00AC51C3"/>
    <w:rsid w:val="00AE4613"/>
    <w:rsid w:val="00B83E34"/>
    <w:rsid w:val="00BC6536"/>
    <w:rsid w:val="00BD6CFE"/>
    <w:rsid w:val="00C21DF9"/>
    <w:rsid w:val="00CA0F50"/>
    <w:rsid w:val="00CA117C"/>
    <w:rsid w:val="00CD39CC"/>
    <w:rsid w:val="00D0607D"/>
    <w:rsid w:val="00D636FA"/>
    <w:rsid w:val="00D8316E"/>
    <w:rsid w:val="00DA4D61"/>
    <w:rsid w:val="00DA7D0E"/>
    <w:rsid w:val="00DE6DD3"/>
    <w:rsid w:val="00EC7D55"/>
    <w:rsid w:val="00F27739"/>
    <w:rsid w:val="00F34D8F"/>
    <w:rsid w:val="00F469CD"/>
    <w:rsid w:val="00F4700C"/>
    <w:rsid w:val="00F64022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5B86DC-B5E2-482D-AD32-4A7BFBB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ListParagraph">
    <w:name w:val="List Paragraph"/>
    <w:basedOn w:val="Normal"/>
    <w:uiPriority w:val="34"/>
    <w:qFormat/>
    <w:rsid w:val="00D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llon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9</TotalTime>
  <Pages>2</Pages>
  <Words>370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rdillon</dc:creator>
  <cp:lastModifiedBy>Aaron Mullinax</cp:lastModifiedBy>
  <cp:revision>3</cp:revision>
  <cp:lastPrinted>2003-10-28T16:51:00Z</cp:lastPrinted>
  <dcterms:created xsi:type="dcterms:W3CDTF">2017-08-27T20:50:00Z</dcterms:created>
  <dcterms:modified xsi:type="dcterms:W3CDTF">2017-08-27T21:03:00Z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