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9" w:rsidRPr="000A2B55" w:rsidRDefault="00441C38" w:rsidP="000A2B55">
      <w:r>
        <w:rPr>
          <w:rStyle w:val="Heading3Char"/>
          <w:sz w:val="36"/>
          <w:szCs w:val="36"/>
        </w:rPr>
        <w:t xml:space="preserve">Mr. Mullinax </w:t>
      </w:r>
      <w:r w:rsidR="008B5513" w:rsidRPr="00982F98">
        <w:rPr>
          <w:rStyle w:val="Heading3Char"/>
          <w:sz w:val="36"/>
          <w:szCs w:val="36"/>
        </w:rPr>
        <w:t>Classwork/</w:t>
      </w:r>
      <w:r w:rsidR="00F27739" w:rsidRPr="00982F98">
        <w:rPr>
          <w:rStyle w:val="Heading3Char"/>
          <w:sz w:val="36"/>
          <w:szCs w:val="36"/>
        </w:rPr>
        <w:t xml:space="preserve">Homework </w:t>
      </w:r>
      <w:r w:rsidR="00F27739" w:rsidRPr="00035F51">
        <w:tab/>
      </w:r>
      <w:r w:rsidR="00F27739" w:rsidRPr="00982F98">
        <w:rPr>
          <w:rStyle w:val="Heading2Char"/>
          <w:b/>
          <w:sz w:val="36"/>
          <w:szCs w:val="36"/>
        </w:rPr>
        <w:t xml:space="preserve">Week of </w:t>
      </w:r>
      <w:r w:rsidR="00D0677C">
        <w:rPr>
          <w:rStyle w:val="Heading2Char"/>
          <w:b/>
          <w:sz w:val="36"/>
          <w:szCs w:val="36"/>
        </w:rPr>
        <w:t>9/11/17</w:t>
      </w:r>
    </w:p>
    <w:tbl>
      <w:tblPr>
        <w:tblW w:w="14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2609"/>
        <w:gridCol w:w="2610"/>
        <w:gridCol w:w="2610"/>
        <w:gridCol w:w="2610"/>
        <w:gridCol w:w="2610"/>
      </w:tblGrid>
      <w:tr w:rsidR="00D8316E" w:rsidRPr="000A2B55" w:rsidTr="00DA7D0E">
        <w:trPr>
          <w:trHeight w:val="690"/>
          <w:tblHeader/>
          <w:jc w:val="center"/>
        </w:trPr>
        <w:tc>
          <w:tcPr>
            <w:tcW w:w="1712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2609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Friday</w:t>
            </w:r>
          </w:p>
        </w:tc>
      </w:tr>
      <w:tr w:rsidR="00D8316E" w:rsidRPr="000A2B55" w:rsidTr="003B5067">
        <w:trPr>
          <w:trHeight w:val="6956"/>
          <w:jc w:val="center"/>
        </w:trPr>
        <w:tc>
          <w:tcPr>
            <w:tcW w:w="1712" w:type="dxa"/>
            <w:shd w:val="clear" w:color="auto" w:fill="D9E3EF"/>
            <w:noWrap/>
          </w:tcPr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Default="00F469CD" w:rsidP="00673AD0">
            <w:pPr>
              <w:pStyle w:val="Label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B5067" w:rsidRPr="00982F98">
              <w:rPr>
                <w:b/>
                <w:sz w:val="32"/>
                <w:szCs w:val="32"/>
                <w:vertAlign w:val="superscript"/>
              </w:rPr>
              <w:t>th</w:t>
            </w:r>
            <w:r w:rsidR="00AE4613">
              <w:rPr>
                <w:b/>
                <w:sz w:val="32"/>
                <w:szCs w:val="32"/>
              </w:rPr>
              <w:t xml:space="preserve"> Grade Social Studies</w:t>
            </w:r>
          </w:p>
          <w:p w:rsidR="00673AD0" w:rsidRDefault="00673AD0" w:rsidP="00673AD0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982F98" w:rsidRDefault="00673AD0" w:rsidP="00F469CD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0A2B55" w:rsidRDefault="00673AD0" w:rsidP="003B5067">
            <w:pPr>
              <w:pStyle w:val="Label"/>
            </w:pPr>
          </w:p>
        </w:tc>
        <w:tc>
          <w:tcPr>
            <w:tcW w:w="2609" w:type="dxa"/>
            <w:shd w:val="clear" w:color="auto" w:fill="F3F3F3"/>
          </w:tcPr>
          <w:p w:rsidR="00D0677C" w:rsidRDefault="00D0677C" w:rsidP="00D0677C">
            <w:pPr>
              <w:rPr>
                <w:b/>
              </w:rPr>
            </w:pPr>
            <w:r>
              <w:rPr>
                <w:b/>
              </w:rPr>
              <w:t>Red Block</w:t>
            </w:r>
          </w:p>
          <w:p w:rsidR="00D0677C" w:rsidRDefault="00D0677C" w:rsidP="00D0677C">
            <w:r w:rsidRPr="00FA08D8">
              <w:rPr>
                <w:b/>
              </w:rPr>
              <w:t>Topic</w:t>
            </w:r>
            <w:r>
              <w:t>: Intro to Colonization of America</w:t>
            </w:r>
          </w:p>
          <w:p w:rsidR="00D0677C" w:rsidRDefault="00D0677C" w:rsidP="00D0677C"/>
          <w:p w:rsidR="00D0677C" w:rsidRDefault="00D0677C" w:rsidP="00D0677C">
            <w:r w:rsidRPr="00FA08D8">
              <w:rPr>
                <w:b/>
              </w:rPr>
              <w:t>Objective</w:t>
            </w:r>
            <w:r>
              <w:t>: Describe the key steps to colonialization and the effects on groups of people.</w:t>
            </w:r>
          </w:p>
          <w:p w:rsidR="00D0677C" w:rsidRDefault="00D0677C" w:rsidP="00D0677C"/>
          <w:p w:rsidR="00D0677C" w:rsidRDefault="00D0677C" w:rsidP="00D0677C">
            <w:r w:rsidRPr="00FA08D8">
              <w:rPr>
                <w:b/>
              </w:rPr>
              <w:t>Standard:</w:t>
            </w:r>
            <w:r>
              <w:t xml:space="preserve">  8.1.17  8.1.30</w:t>
            </w:r>
          </w:p>
          <w:p w:rsidR="00D0677C" w:rsidRDefault="00D0677C" w:rsidP="00D0677C">
            <w:r w:rsidRPr="00FA08D8">
              <w:rPr>
                <w:b/>
              </w:rPr>
              <w:t>Classwork</w:t>
            </w:r>
            <w:r>
              <w:t>: Current Event</w:t>
            </w:r>
          </w:p>
          <w:p w:rsidR="00D0677C" w:rsidRDefault="00D0677C" w:rsidP="00D0677C">
            <w:r>
              <w:t>John Smith Story</w:t>
            </w:r>
          </w:p>
          <w:p w:rsidR="00D0677C" w:rsidRDefault="00D0677C" w:rsidP="00D0677C">
            <w:r>
              <w:t>Essential Question and Discussion</w:t>
            </w:r>
          </w:p>
          <w:p w:rsidR="00D0677C" w:rsidRDefault="00D0677C" w:rsidP="00D0677C">
            <w:r>
              <w:t xml:space="preserve">Begin </w:t>
            </w:r>
            <w:proofErr w:type="spellStart"/>
            <w:r>
              <w:t>eportfolio</w:t>
            </w:r>
            <w:proofErr w:type="spellEnd"/>
            <w:r>
              <w:t xml:space="preserve"> of colonial data</w:t>
            </w:r>
          </w:p>
          <w:p w:rsidR="00D0677C" w:rsidRDefault="00D0677C" w:rsidP="00D0677C"/>
          <w:p w:rsidR="00D0677C" w:rsidRDefault="00D0677C" w:rsidP="00D0677C"/>
          <w:p w:rsidR="00D0677C" w:rsidRDefault="00D0677C" w:rsidP="00D0677C">
            <w:r w:rsidRPr="00FA08D8">
              <w:rPr>
                <w:b/>
              </w:rPr>
              <w:t>Homework</w:t>
            </w:r>
            <w:r>
              <w:t xml:space="preserve">: </w:t>
            </w:r>
          </w:p>
          <w:p w:rsidR="00D0677C" w:rsidRDefault="00D0677C" w:rsidP="00D0677C">
            <w:r>
              <w:t xml:space="preserve">Work on the setup of </w:t>
            </w:r>
            <w:proofErr w:type="spellStart"/>
            <w:r>
              <w:t>eportfolio</w:t>
            </w:r>
            <w:proofErr w:type="spellEnd"/>
            <w:r>
              <w:t xml:space="preserve"> of data project</w:t>
            </w:r>
          </w:p>
          <w:p w:rsidR="00D0677C" w:rsidRDefault="00D0677C" w:rsidP="00D0677C">
            <w:r w:rsidRPr="00FA08D8">
              <w:rPr>
                <w:b/>
              </w:rPr>
              <w:t>Topic</w:t>
            </w:r>
            <w:r>
              <w:t>: Spanish colonization</w:t>
            </w:r>
          </w:p>
          <w:p w:rsidR="00D0677C" w:rsidRDefault="00D0677C" w:rsidP="00D0677C"/>
          <w:p w:rsidR="00D0677C" w:rsidRDefault="00D0677C" w:rsidP="00D0677C">
            <w:r w:rsidRPr="00FA08D8">
              <w:rPr>
                <w:b/>
              </w:rPr>
              <w:t>Objective</w:t>
            </w:r>
            <w:r>
              <w:t>: Describe how conquistadors defeated two native American empires</w:t>
            </w:r>
          </w:p>
          <w:p w:rsidR="00D0677C" w:rsidRDefault="00D0677C" w:rsidP="00D0677C">
            <w:r w:rsidRPr="00FA08D8">
              <w:rPr>
                <w:b/>
              </w:rPr>
              <w:t>Standard</w:t>
            </w:r>
            <w:r>
              <w:t>: 8.1.17 8.3.2 8.3.8</w:t>
            </w:r>
          </w:p>
          <w:p w:rsidR="00D0677C" w:rsidRDefault="00D0677C" w:rsidP="00D0677C">
            <w:r w:rsidRPr="00FA08D8">
              <w:rPr>
                <w:b/>
              </w:rPr>
              <w:t>Classwork</w:t>
            </w:r>
            <w:r>
              <w:t xml:space="preserve">: </w:t>
            </w:r>
          </w:p>
          <w:p w:rsidR="00D0677C" w:rsidRDefault="00D0677C" w:rsidP="00D0677C">
            <w:r>
              <w:t>Current Event</w:t>
            </w:r>
          </w:p>
          <w:p w:rsidR="00D0677C" w:rsidRDefault="00D0677C" w:rsidP="00D0677C">
            <w:r>
              <w:t>Key Terms</w:t>
            </w:r>
          </w:p>
          <w:p w:rsidR="00D0677C" w:rsidRDefault="00D0677C" w:rsidP="00D0677C">
            <w:proofErr w:type="spellStart"/>
            <w:r>
              <w:lastRenderedPageBreak/>
              <w:t>Alvar</w:t>
            </w:r>
            <w:proofErr w:type="spellEnd"/>
            <w:r>
              <w:t xml:space="preserve"> Nunez Activity</w:t>
            </w:r>
          </w:p>
          <w:p w:rsidR="00D0677C" w:rsidRDefault="00D0677C" w:rsidP="00D0677C">
            <w:r>
              <w:t>Identify Key questions in text</w:t>
            </w:r>
          </w:p>
          <w:p w:rsidR="00D0677C" w:rsidRDefault="00D0677C" w:rsidP="00D0677C">
            <w:r w:rsidRPr="00FA08D8">
              <w:rPr>
                <w:b/>
              </w:rPr>
              <w:t>Homework</w:t>
            </w:r>
            <w:r>
              <w:t xml:space="preserve">:  </w:t>
            </w:r>
          </w:p>
          <w:p w:rsidR="00D8316E" w:rsidRPr="005F50E9" w:rsidRDefault="00D0677C" w:rsidP="00D0677C">
            <w:pPr>
              <w:rPr>
                <w:b/>
              </w:rPr>
            </w:pPr>
            <w:r>
              <w:t>Schoology topic 2 L 1</w:t>
            </w:r>
          </w:p>
        </w:tc>
        <w:tc>
          <w:tcPr>
            <w:tcW w:w="2610" w:type="dxa"/>
            <w:shd w:val="clear" w:color="auto" w:fill="auto"/>
          </w:tcPr>
          <w:p w:rsidR="003445E5" w:rsidRDefault="003445E5" w:rsidP="003445E5">
            <w:r>
              <w:lastRenderedPageBreak/>
              <w:t>Blue Block</w:t>
            </w:r>
          </w:p>
          <w:p w:rsidR="003445E5" w:rsidRDefault="003445E5" w:rsidP="003445E5">
            <w:r w:rsidRPr="003445E5">
              <w:rPr>
                <w:b/>
              </w:rPr>
              <w:t>Topic</w:t>
            </w:r>
            <w:r>
              <w:t>: Spanish colonization/First French, Dutch, and English Colonies</w:t>
            </w:r>
          </w:p>
          <w:p w:rsidR="003445E5" w:rsidRDefault="003445E5" w:rsidP="003445E5"/>
          <w:p w:rsidR="003445E5" w:rsidRDefault="003445E5" w:rsidP="003445E5">
            <w:r w:rsidRPr="003445E5">
              <w:rPr>
                <w:b/>
              </w:rPr>
              <w:t>Objective</w:t>
            </w:r>
            <w:r>
              <w:t>: Explain why Europeans explored north America.  Identify reasons for colonization.</w:t>
            </w:r>
          </w:p>
          <w:p w:rsidR="003445E5" w:rsidRDefault="003445E5" w:rsidP="003445E5">
            <w:r w:rsidRPr="003445E5">
              <w:rPr>
                <w:b/>
              </w:rPr>
              <w:t>Standard</w:t>
            </w:r>
            <w:r>
              <w:t>: 8.1.17 8.1.28</w:t>
            </w:r>
          </w:p>
          <w:p w:rsidR="003445E5" w:rsidRDefault="003445E5" w:rsidP="003445E5">
            <w:r w:rsidRPr="003445E5">
              <w:rPr>
                <w:b/>
              </w:rPr>
              <w:t>Classwork</w:t>
            </w:r>
            <w:r>
              <w:t>:</w:t>
            </w:r>
          </w:p>
          <w:p w:rsidR="003445E5" w:rsidRDefault="003445E5" w:rsidP="003445E5">
            <w:r>
              <w:t>Current Event</w:t>
            </w:r>
          </w:p>
          <w:p w:rsidR="003445E5" w:rsidRDefault="003445E5" w:rsidP="003445E5">
            <w:r>
              <w:t>Text review in reading through carousel reading.</w:t>
            </w:r>
          </w:p>
          <w:p w:rsidR="003445E5" w:rsidRDefault="003445E5" w:rsidP="003445E5">
            <w:r>
              <w:t>Homework:</w:t>
            </w:r>
            <w:r>
              <w:tab/>
            </w:r>
          </w:p>
          <w:p w:rsidR="003445E5" w:rsidRDefault="003445E5" w:rsidP="003445E5">
            <w:r w:rsidRPr="003445E5">
              <w:rPr>
                <w:b/>
              </w:rPr>
              <w:t>Topic</w:t>
            </w:r>
            <w:r>
              <w:t>: First French, Dutch, and English Colonies</w:t>
            </w:r>
          </w:p>
          <w:p w:rsidR="003445E5" w:rsidRDefault="003445E5" w:rsidP="003445E5"/>
          <w:p w:rsidR="003445E5" w:rsidRDefault="003445E5" w:rsidP="003445E5">
            <w:r w:rsidRPr="003445E5">
              <w:rPr>
                <w:b/>
              </w:rPr>
              <w:t>Objective</w:t>
            </w:r>
            <w:r>
              <w:t>:  Explain the tradition of representative government.</w:t>
            </w:r>
          </w:p>
          <w:p w:rsidR="003445E5" w:rsidRDefault="003445E5" w:rsidP="003445E5"/>
          <w:p w:rsidR="003445E5" w:rsidRPr="003445E5" w:rsidRDefault="003445E5" w:rsidP="003445E5">
            <w:pPr>
              <w:rPr>
                <w:b/>
              </w:rPr>
            </w:pPr>
          </w:p>
          <w:p w:rsidR="003445E5" w:rsidRDefault="003445E5" w:rsidP="003445E5">
            <w:r w:rsidRPr="003445E5">
              <w:rPr>
                <w:b/>
              </w:rPr>
              <w:t>Standard:</w:t>
            </w:r>
            <w:r>
              <w:t xml:space="preserve"> 8.1.29  8.2.2</w:t>
            </w:r>
          </w:p>
          <w:p w:rsidR="003445E5" w:rsidRDefault="003445E5" w:rsidP="003445E5">
            <w:r>
              <w:t>8.4.3</w:t>
            </w:r>
          </w:p>
          <w:p w:rsidR="003445E5" w:rsidRDefault="003445E5" w:rsidP="003445E5">
            <w:r w:rsidRPr="003445E5">
              <w:rPr>
                <w:b/>
              </w:rPr>
              <w:t>Classwork</w:t>
            </w:r>
            <w:r>
              <w:t>:</w:t>
            </w:r>
          </w:p>
          <w:p w:rsidR="003445E5" w:rsidRDefault="003445E5" w:rsidP="003445E5">
            <w:r>
              <w:t>Current Event</w:t>
            </w:r>
          </w:p>
          <w:p w:rsidR="003445E5" w:rsidRDefault="003445E5" w:rsidP="003445E5">
            <w:r>
              <w:t>Warmup reading form of government</w:t>
            </w:r>
          </w:p>
          <w:p w:rsidR="003445E5" w:rsidRDefault="003445E5" w:rsidP="003445E5">
            <w:r>
              <w:t xml:space="preserve">Notes </w:t>
            </w:r>
          </w:p>
          <w:p w:rsidR="003445E5" w:rsidRDefault="003445E5" w:rsidP="003445E5"/>
          <w:p w:rsidR="003445E5" w:rsidRDefault="003445E5" w:rsidP="003445E5">
            <w:r w:rsidRPr="003445E5">
              <w:rPr>
                <w:b/>
              </w:rPr>
              <w:t>Homework</w:t>
            </w:r>
            <w:r>
              <w:t>:</w:t>
            </w:r>
          </w:p>
          <w:p w:rsidR="00D8316E" w:rsidRPr="0038337E" w:rsidRDefault="003445E5" w:rsidP="003445E5">
            <w:r>
              <w:lastRenderedPageBreak/>
              <w:t>Schoology topic 2 L 2</w:t>
            </w:r>
          </w:p>
        </w:tc>
        <w:tc>
          <w:tcPr>
            <w:tcW w:w="2610" w:type="dxa"/>
            <w:shd w:val="clear" w:color="auto" w:fill="F3F3F3"/>
          </w:tcPr>
          <w:p w:rsidR="003445E5" w:rsidRDefault="009A13C2" w:rsidP="003445E5">
            <w:r>
              <w:lastRenderedPageBreak/>
              <w:t xml:space="preserve"> </w:t>
            </w:r>
            <w:r w:rsidR="003445E5">
              <w:t>Red Block</w:t>
            </w:r>
          </w:p>
          <w:p w:rsidR="003445E5" w:rsidRDefault="003445E5" w:rsidP="003445E5">
            <w:r w:rsidRPr="003445E5">
              <w:rPr>
                <w:b/>
              </w:rPr>
              <w:t>Topic</w:t>
            </w:r>
            <w:r>
              <w:t>: Spanish colonization/First French, Dutch, and English Colonies</w:t>
            </w:r>
          </w:p>
          <w:p w:rsidR="003445E5" w:rsidRDefault="003445E5" w:rsidP="003445E5"/>
          <w:p w:rsidR="003445E5" w:rsidRDefault="003445E5" w:rsidP="003445E5">
            <w:r w:rsidRPr="003445E5">
              <w:rPr>
                <w:b/>
              </w:rPr>
              <w:t>Objective</w:t>
            </w:r>
            <w:r>
              <w:t>: Explain why Europeans explored north America.  Identify reasons for colonization.</w:t>
            </w:r>
          </w:p>
          <w:p w:rsidR="003445E5" w:rsidRDefault="003445E5" w:rsidP="003445E5">
            <w:r w:rsidRPr="003445E5">
              <w:rPr>
                <w:b/>
              </w:rPr>
              <w:t>Standard</w:t>
            </w:r>
            <w:r>
              <w:t>: 8.1.17 8.1.28</w:t>
            </w:r>
          </w:p>
          <w:p w:rsidR="003445E5" w:rsidRDefault="003445E5" w:rsidP="003445E5">
            <w:r w:rsidRPr="003445E5">
              <w:rPr>
                <w:b/>
              </w:rPr>
              <w:t>Classwork</w:t>
            </w:r>
            <w:r>
              <w:t>:</w:t>
            </w:r>
          </w:p>
          <w:p w:rsidR="003445E5" w:rsidRDefault="003445E5" w:rsidP="003445E5">
            <w:r>
              <w:t>Current Event</w:t>
            </w:r>
          </w:p>
          <w:p w:rsidR="003445E5" w:rsidRDefault="003445E5" w:rsidP="003445E5">
            <w:r>
              <w:t>Text review in reading through carousel reading.</w:t>
            </w:r>
          </w:p>
          <w:p w:rsidR="003445E5" w:rsidRDefault="003445E5" w:rsidP="003445E5">
            <w:r>
              <w:t>Homework:</w:t>
            </w:r>
            <w:r>
              <w:tab/>
            </w:r>
          </w:p>
          <w:p w:rsidR="003445E5" w:rsidRDefault="003445E5" w:rsidP="003445E5">
            <w:r w:rsidRPr="003445E5">
              <w:rPr>
                <w:b/>
              </w:rPr>
              <w:t>Topic</w:t>
            </w:r>
            <w:r>
              <w:t>: First French, Dutch, and English Colonies</w:t>
            </w:r>
          </w:p>
          <w:p w:rsidR="003445E5" w:rsidRDefault="003445E5" w:rsidP="003445E5"/>
          <w:p w:rsidR="003445E5" w:rsidRDefault="003445E5" w:rsidP="003445E5">
            <w:r w:rsidRPr="003445E5">
              <w:rPr>
                <w:b/>
              </w:rPr>
              <w:t>Objective</w:t>
            </w:r>
            <w:r>
              <w:t>:  Explain the tradition of representative government.</w:t>
            </w:r>
          </w:p>
          <w:p w:rsidR="003445E5" w:rsidRDefault="003445E5" w:rsidP="003445E5"/>
          <w:p w:rsidR="003445E5" w:rsidRPr="003445E5" w:rsidRDefault="003445E5" w:rsidP="003445E5">
            <w:pPr>
              <w:rPr>
                <w:b/>
              </w:rPr>
            </w:pPr>
          </w:p>
          <w:p w:rsidR="003445E5" w:rsidRDefault="003445E5" w:rsidP="003445E5">
            <w:r w:rsidRPr="003445E5">
              <w:rPr>
                <w:b/>
              </w:rPr>
              <w:t>Standard:</w:t>
            </w:r>
            <w:r>
              <w:t xml:space="preserve"> 8.1.29  8.2.2</w:t>
            </w:r>
          </w:p>
          <w:p w:rsidR="003445E5" w:rsidRDefault="003445E5" w:rsidP="003445E5">
            <w:r>
              <w:t>8.4.3</w:t>
            </w:r>
          </w:p>
          <w:p w:rsidR="003445E5" w:rsidRDefault="003445E5" w:rsidP="003445E5">
            <w:r w:rsidRPr="003445E5">
              <w:rPr>
                <w:b/>
              </w:rPr>
              <w:t>Classwork</w:t>
            </w:r>
            <w:r>
              <w:t>:</w:t>
            </w:r>
          </w:p>
          <w:p w:rsidR="003445E5" w:rsidRDefault="003445E5" w:rsidP="003445E5">
            <w:r>
              <w:t>Current Event</w:t>
            </w:r>
          </w:p>
          <w:p w:rsidR="003445E5" w:rsidRDefault="003445E5" w:rsidP="003445E5">
            <w:r>
              <w:t>Warmup reading form of government</w:t>
            </w:r>
          </w:p>
          <w:p w:rsidR="003445E5" w:rsidRDefault="003445E5" w:rsidP="003445E5">
            <w:r>
              <w:t xml:space="preserve">Notes </w:t>
            </w:r>
          </w:p>
          <w:p w:rsidR="003445E5" w:rsidRDefault="003445E5" w:rsidP="003445E5"/>
          <w:p w:rsidR="003445E5" w:rsidRDefault="003445E5" w:rsidP="003445E5">
            <w:r w:rsidRPr="003445E5">
              <w:rPr>
                <w:b/>
              </w:rPr>
              <w:t>Homework</w:t>
            </w:r>
            <w:r>
              <w:t>:</w:t>
            </w:r>
          </w:p>
          <w:p w:rsidR="003D6C7F" w:rsidRPr="0038337E" w:rsidRDefault="003445E5" w:rsidP="003445E5">
            <w:r>
              <w:lastRenderedPageBreak/>
              <w:t>Schoology topic 2 L 2</w:t>
            </w:r>
          </w:p>
        </w:tc>
        <w:tc>
          <w:tcPr>
            <w:tcW w:w="2610" w:type="dxa"/>
            <w:shd w:val="clear" w:color="auto" w:fill="auto"/>
          </w:tcPr>
          <w:p w:rsidR="00CA0F50" w:rsidRPr="0038337E" w:rsidRDefault="00C21DB5" w:rsidP="00CA0F50">
            <w:r>
              <w:lastRenderedPageBreak/>
              <w:t>Blue Block</w:t>
            </w:r>
          </w:p>
          <w:p w:rsidR="00C21DB5" w:rsidRPr="00DA7D0E" w:rsidRDefault="00C21DB5" w:rsidP="00C21DB5">
            <w:r w:rsidRPr="0038337E">
              <w:rPr>
                <w:b/>
              </w:rPr>
              <w:t>Topic</w:t>
            </w:r>
            <w:r>
              <w:rPr>
                <w:b/>
              </w:rPr>
              <w:t>: First French, Dutch, and English Colonies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Pr="00DA7D0E" w:rsidRDefault="00C21DB5" w:rsidP="00C21DB5">
            <w:r>
              <w:rPr>
                <w:b/>
              </w:rPr>
              <w:t>Objective:</w:t>
            </w:r>
            <w:r>
              <w:t xml:space="preserve"> Describe how different groups within Jamestown interacted with their environment.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Pr="0038337E" w:rsidRDefault="00C21DB5" w:rsidP="00C21DB5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8.1.30 8.3.8</w:t>
            </w:r>
          </w:p>
          <w:p w:rsidR="00C21DB5" w:rsidRPr="0038337E" w:rsidRDefault="00C21DB5" w:rsidP="00C21DB5"/>
          <w:p w:rsidR="00C21DB5" w:rsidRDefault="00C21DB5" w:rsidP="00C21DB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C21DB5" w:rsidRDefault="00C21DB5" w:rsidP="00C21DB5">
            <w:r>
              <w:t>Current Event</w:t>
            </w:r>
          </w:p>
          <w:p w:rsidR="00C21DB5" w:rsidRDefault="00C21DB5" w:rsidP="00C21DB5">
            <w:r>
              <w:t>Lesson 1&amp; 2 Quiz</w:t>
            </w:r>
          </w:p>
          <w:p w:rsidR="00C21DB5" w:rsidRDefault="00C21DB5" w:rsidP="00C21DB5">
            <w:r>
              <w:t>Working on Colonial Data Project</w:t>
            </w:r>
          </w:p>
          <w:p w:rsidR="00C21DB5" w:rsidRPr="0038337E" w:rsidRDefault="00C21DB5" w:rsidP="00C21DB5"/>
          <w:p w:rsidR="00C21DB5" w:rsidRPr="0038337E" w:rsidRDefault="00C21DB5" w:rsidP="00C21DB5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C21DB5" w:rsidRDefault="00C21DB5" w:rsidP="00C21DB5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New England Colonies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Default="00C21DB5" w:rsidP="00C21DB5">
            <w:r>
              <w:rPr>
                <w:b/>
              </w:rPr>
              <w:t>Objective:</w:t>
            </w:r>
            <w:r>
              <w:t xml:space="preserve"> Explain how the desire for religious freedom led to the settlement of the New England Colonies.</w:t>
            </w:r>
          </w:p>
          <w:p w:rsidR="00C21DB5" w:rsidRPr="00B6564B" w:rsidRDefault="00C21DB5" w:rsidP="00C21DB5">
            <w:r>
              <w:t>Identify the significance of the Mayflower Compact.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Pr="0038337E" w:rsidRDefault="00C21DB5" w:rsidP="00C21DB5">
            <w:r>
              <w:rPr>
                <w:b/>
              </w:rPr>
              <w:t>Standard</w:t>
            </w:r>
            <w:r w:rsidRPr="0038337E">
              <w:t xml:space="preserve">:  </w:t>
            </w:r>
            <w:r w:rsidRPr="002765EA">
              <w:rPr>
                <w:rFonts w:ascii="Arial Narrow" w:hAnsi="Arial Narrow"/>
                <w:b/>
              </w:rPr>
              <w:t>8.1.2</w:t>
            </w:r>
            <w:r w:rsidRPr="002765EA">
              <w:rPr>
                <w:rFonts w:ascii="Arial Narrow" w:hAnsi="Arial Narrow"/>
              </w:rPr>
              <w:tab/>
            </w:r>
          </w:p>
          <w:p w:rsidR="00C21DB5" w:rsidRDefault="00C21DB5" w:rsidP="00C21DB5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C21DB5" w:rsidRPr="0038337E" w:rsidRDefault="00C21DB5" w:rsidP="00C21DB5">
            <w:r>
              <w:t>Terms T2 L3 New England colonies. 12</w:t>
            </w:r>
          </w:p>
          <w:p w:rsidR="00C21DB5" w:rsidRDefault="00C21DB5" w:rsidP="00C21DB5">
            <w:r>
              <w:lastRenderedPageBreak/>
              <w:t>Text work on religious freedom and the Plymouth colony</w:t>
            </w:r>
          </w:p>
          <w:p w:rsidR="00C21DB5" w:rsidRPr="0038337E" w:rsidRDefault="00C21DB5" w:rsidP="00C21DB5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2A5CE3" w:rsidRPr="0038337E" w:rsidRDefault="002A5CE3" w:rsidP="00EC7D55"/>
        </w:tc>
        <w:tc>
          <w:tcPr>
            <w:tcW w:w="2610" w:type="dxa"/>
            <w:shd w:val="clear" w:color="auto" w:fill="F3F3F3"/>
          </w:tcPr>
          <w:p w:rsidR="002A5CE3" w:rsidRDefault="00C21DB5" w:rsidP="005F50E9">
            <w:r>
              <w:lastRenderedPageBreak/>
              <w:t>Red  Block</w:t>
            </w:r>
          </w:p>
          <w:p w:rsidR="00C21DB5" w:rsidRPr="00DA7D0E" w:rsidRDefault="00C21DB5" w:rsidP="00C21DB5">
            <w:r w:rsidRPr="0038337E">
              <w:rPr>
                <w:b/>
              </w:rPr>
              <w:t>Topic</w:t>
            </w:r>
            <w:r>
              <w:rPr>
                <w:b/>
              </w:rPr>
              <w:t>: First French, Dutch, and English Colonies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Pr="00DA7D0E" w:rsidRDefault="00C21DB5" w:rsidP="00C21DB5">
            <w:r>
              <w:rPr>
                <w:b/>
              </w:rPr>
              <w:t>Objective:</w:t>
            </w:r>
            <w:r>
              <w:t xml:space="preserve"> Describe how different groups within Jamestown interacted with their environment.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Pr="0038337E" w:rsidRDefault="00C21DB5" w:rsidP="00C21DB5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8.1.30 8.3.8</w:t>
            </w:r>
          </w:p>
          <w:p w:rsidR="00C21DB5" w:rsidRPr="0038337E" w:rsidRDefault="00C21DB5" w:rsidP="00C21DB5"/>
          <w:p w:rsidR="00C21DB5" w:rsidRDefault="00C21DB5" w:rsidP="00C21DB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C21DB5" w:rsidRDefault="00C21DB5" w:rsidP="00C21DB5">
            <w:r>
              <w:t>Current Event</w:t>
            </w:r>
          </w:p>
          <w:p w:rsidR="00C21DB5" w:rsidRDefault="00C21DB5" w:rsidP="00C21DB5">
            <w:r>
              <w:t>Lesson 1&amp; 2 Quiz</w:t>
            </w:r>
          </w:p>
          <w:p w:rsidR="00C21DB5" w:rsidRDefault="00C21DB5" w:rsidP="00C21DB5">
            <w:r>
              <w:t>Working on Colonial Data Project</w:t>
            </w:r>
          </w:p>
          <w:p w:rsidR="00C21DB5" w:rsidRPr="0038337E" w:rsidRDefault="00C21DB5" w:rsidP="00C21DB5"/>
          <w:p w:rsidR="00C21DB5" w:rsidRPr="0038337E" w:rsidRDefault="00C21DB5" w:rsidP="00C21DB5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C21DB5" w:rsidRDefault="00C21DB5" w:rsidP="00C21DB5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New England Colonies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Default="00C21DB5" w:rsidP="00C21DB5">
            <w:r>
              <w:rPr>
                <w:b/>
              </w:rPr>
              <w:t>Objective:</w:t>
            </w:r>
            <w:r>
              <w:t xml:space="preserve"> Explain how the desire for religious freedom led to the settlement of the New England Colonies.</w:t>
            </w:r>
          </w:p>
          <w:p w:rsidR="00C21DB5" w:rsidRPr="00B6564B" w:rsidRDefault="00C21DB5" w:rsidP="00C21DB5">
            <w:r>
              <w:t>Identify the significance of the Mayflower Compact.</w:t>
            </w:r>
          </w:p>
          <w:p w:rsidR="00C21DB5" w:rsidRDefault="00C21DB5" w:rsidP="00C21DB5">
            <w:pPr>
              <w:rPr>
                <w:b/>
              </w:rPr>
            </w:pPr>
          </w:p>
          <w:p w:rsidR="00C21DB5" w:rsidRPr="0038337E" w:rsidRDefault="00C21DB5" w:rsidP="00C21DB5">
            <w:r>
              <w:rPr>
                <w:b/>
              </w:rPr>
              <w:t>Standard</w:t>
            </w:r>
            <w:r w:rsidRPr="0038337E">
              <w:t xml:space="preserve">:  </w:t>
            </w:r>
            <w:r w:rsidRPr="002765EA">
              <w:rPr>
                <w:rFonts w:ascii="Arial Narrow" w:hAnsi="Arial Narrow"/>
                <w:b/>
              </w:rPr>
              <w:t>8.1.2</w:t>
            </w:r>
            <w:r w:rsidRPr="002765EA">
              <w:rPr>
                <w:rFonts w:ascii="Arial Narrow" w:hAnsi="Arial Narrow"/>
              </w:rPr>
              <w:tab/>
            </w:r>
          </w:p>
          <w:p w:rsidR="00C21DB5" w:rsidRDefault="00C21DB5" w:rsidP="00C21DB5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C21DB5" w:rsidRPr="0038337E" w:rsidRDefault="00C21DB5" w:rsidP="00C21DB5">
            <w:r>
              <w:t>Terms T2 L3 New England colonies. 12</w:t>
            </w:r>
          </w:p>
          <w:p w:rsidR="00C21DB5" w:rsidRDefault="00C21DB5" w:rsidP="00C21DB5">
            <w:r>
              <w:lastRenderedPageBreak/>
              <w:t>Text work on religious freedom and the Plymouth colony</w:t>
            </w:r>
          </w:p>
          <w:p w:rsidR="00C21DB5" w:rsidRPr="0038337E" w:rsidRDefault="00C21DB5" w:rsidP="00C21DB5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C21DB5" w:rsidRPr="0038337E" w:rsidRDefault="00C21DB5" w:rsidP="005F50E9">
            <w:bookmarkStart w:id="0" w:name="_GoBack"/>
            <w:bookmarkEnd w:id="0"/>
          </w:p>
        </w:tc>
      </w:tr>
    </w:tbl>
    <w:p w:rsidR="001C70A2" w:rsidRPr="000A2B55" w:rsidRDefault="001C70A2" w:rsidP="000A2B55"/>
    <w:sectPr w:rsidR="001C70A2" w:rsidRPr="000A2B55" w:rsidSect="00A94550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5004"/>
    <w:multiLevelType w:val="hybridMultilevel"/>
    <w:tmpl w:val="06A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7C39"/>
    <w:multiLevelType w:val="hybridMultilevel"/>
    <w:tmpl w:val="E84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4EC9"/>
    <w:multiLevelType w:val="hybridMultilevel"/>
    <w:tmpl w:val="C0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35F51"/>
    <w:rsid w:val="000A2B55"/>
    <w:rsid w:val="000F580C"/>
    <w:rsid w:val="00137FB6"/>
    <w:rsid w:val="00164317"/>
    <w:rsid w:val="001A23F5"/>
    <w:rsid w:val="001C0E32"/>
    <w:rsid w:val="001C70A2"/>
    <w:rsid w:val="002A578C"/>
    <w:rsid w:val="002A5CE3"/>
    <w:rsid w:val="002E1836"/>
    <w:rsid w:val="003445E5"/>
    <w:rsid w:val="00350D85"/>
    <w:rsid w:val="00353AC1"/>
    <w:rsid w:val="00363071"/>
    <w:rsid w:val="0038337E"/>
    <w:rsid w:val="003A489A"/>
    <w:rsid w:val="003B5067"/>
    <w:rsid w:val="003D6C7F"/>
    <w:rsid w:val="00441C38"/>
    <w:rsid w:val="004E0B73"/>
    <w:rsid w:val="00504494"/>
    <w:rsid w:val="00516DB2"/>
    <w:rsid w:val="00555C19"/>
    <w:rsid w:val="005F50E9"/>
    <w:rsid w:val="00603B36"/>
    <w:rsid w:val="00632D2F"/>
    <w:rsid w:val="00673AD0"/>
    <w:rsid w:val="00745595"/>
    <w:rsid w:val="007745C4"/>
    <w:rsid w:val="007A0B0A"/>
    <w:rsid w:val="00802284"/>
    <w:rsid w:val="008156AD"/>
    <w:rsid w:val="008415D2"/>
    <w:rsid w:val="008B5513"/>
    <w:rsid w:val="0090648F"/>
    <w:rsid w:val="00964F89"/>
    <w:rsid w:val="00982F98"/>
    <w:rsid w:val="00996652"/>
    <w:rsid w:val="009A13C2"/>
    <w:rsid w:val="00A1052D"/>
    <w:rsid w:val="00A94550"/>
    <w:rsid w:val="00AC51C3"/>
    <w:rsid w:val="00AE4613"/>
    <w:rsid w:val="00B83E34"/>
    <w:rsid w:val="00BC6536"/>
    <w:rsid w:val="00BD6CFE"/>
    <w:rsid w:val="00C21DB5"/>
    <w:rsid w:val="00C21DF9"/>
    <w:rsid w:val="00CA0F50"/>
    <w:rsid w:val="00CA117C"/>
    <w:rsid w:val="00CD39CC"/>
    <w:rsid w:val="00D0607D"/>
    <w:rsid w:val="00D065DE"/>
    <w:rsid w:val="00D0677C"/>
    <w:rsid w:val="00D636FA"/>
    <w:rsid w:val="00D8316E"/>
    <w:rsid w:val="00DA4D61"/>
    <w:rsid w:val="00DA7D0E"/>
    <w:rsid w:val="00DE6DD3"/>
    <w:rsid w:val="00EC7D55"/>
    <w:rsid w:val="00EF1140"/>
    <w:rsid w:val="00F27739"/>
    <w:rsid w:val="00F34D8F"/>
    <w:rsid w:val="00F469CD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B86DC-B5E2-482D-AD32-4A7BFBB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ListParagraph">
    <w:name w:val="List Paragraph"/>
    <w:basedOn w:val="Normal"/>
    <w:uiPriority w:val="34"/>
    <w:qFormat/>
    <w:rsid w:val="00D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llon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114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rdillon</dc:creator>
  <cp:lastModifiedBy>Aaron Mullinax</cp:lastModifiedBy>
  <cp:revision>5</cp:revision>
  <cp:lastPrinted>2003-10-28T16:51:00Z</cp:lastPrinted>
  <dcterms:created xsi:type="dcterms:W3CDTF">2017-08-27T20:59:00Z</dcterms:created>
  <dcterms:modified xsi:type="dcterms:W3CDTF">2017-08-31T16:22:00Z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