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39" w:rsidRPr="000A2B55" w:rsidRDefault="00441C38" w:rsidP="000A2B55">
      <w:r>
        <w:rPr>
          <w:rStyle w:val="Heading3Char"/>
          <w:sz w:val="36"/>
          <w:szCs w:val="36"/>
        </w:rPr>
        <w:t xml:space="preserve">Mr. Mullinax </w:t>
      </w:r>
      <w:r w:rsidR="008B5513" w:rsidRPr="00982F98">
        <w:rPr>
          <w:rStyle w:val="Heading3Char"/>
          <w:sz w:val="36"/>
          <w:szCs w:val="36"/>
        </w:rPr>
        <w:t>Classwork/</w:t>
      </w:r>
      <w:r w:rsidR="00F27739" w:rsidRPr="00982F98">
        <w:rPr>
          <w:rStyle w:val="Heading3Char"/>
          <w:sz w:val="36"/>
          <w:szCs w:val="36"/>
        </w:rPr>
        <w:t xml:space="preserve">Homework </w:t>
      </w:r>
      <w:r w:rsidR="00F27739" w:rsidRPr="00035F51">
        <w:tab/>
      </w:r>
      <w:r w:rsidR="00F27739" w:rsidRPr="00982F98">
        <w:rPr>
          <w:rStyle w:val="Heading2Char"/>
          <w:b/>
          <w:sz w:val="36"/>
          <w:szCs w:val="36"/>
        </w:rPr>
        <w:t xml:space="preserve">Week of </w:t>
      </w:r>
      <w:r w:rsidR="003212D4">
        <w:rPr>
          <w:rStyle w:val="Heading2Char"/>
          <w:b/>
          <w:sz w:val="36"/>
          <w:szCs w:val="36"/>
        </w:rPr>
        <w:t>9/18</w:t>
      </w:r>
      <w:bookmarkStart w:id="0" w:name="_GoBack"/>
      <w:bookmarkEnd w:id="0"/>
      <w:r w:rsidR="005C2891">
        <w:rPr>
          <w:rStyle w:val="Heading2Char"/>
          <w:b/>
          <w:sz w:val="36"/>
          <w:szCs w:val="36"/>
        </w:rPr>
        <w:t>/16</w:t>
      </w:r>
    </w:p>
    <w:tbl>
      <w:tblPr>
        <w:tblW w:w="147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15" w:type="dxa"/>
          <w:right w:w="115" w:type="dxa"/>
        </w:tblCellMar>
        <w:tblLook w:val="01E0" w:firstRow="1" w:lastRow="1" w:firstColumn="1" w:lastColumn="1" w:noHBand="0" w:noVBand="0"/>
      </w:tblPr>
      <w:tblGrid>
        <w:gridCol w:w="1712"/>
        <w:gridCol w:w="2609"/>
        <w:gridCol w:w="2610"/>
        <w:gridCol w:w="2610"/>
        <w:gridCol w:w="2610"/>
        <w:gridCol w:w="2610"/>
      </w:tblGrid>
      <w:tr w:rsidR="00D8316E" w:rsidRPr="000A2B55" w:rsidTr="00DA7D0E">
        <w:trPr>
          <w:trHeight w:val="690"/>
          <w:tblHeader/>
          <w:jc w:val="center"/>
        </w:trPr>
        <w:tc>
          <w:tcPr>
            <w:tcW w:w="1712" w:type="dxa"/>
            <w:shd w:val="clear" w:color="auto" w:fill="D9E3EF"/>
            <w:vAlign w:val="center"/>
          </w:tcPr>
          <w:p w:rsidR="00A94550" w:rsidRPr="00982F98" w:rsidRDefault="00A94550" w:rsidP="00555C19">
            <w:pPr>
              <w:pStyle w:val="Label"/>
              <w:rPr>
                <w:b/>
                <w:sz w:val="36"/>
                <w:szCs w:val="36"/>
              </w:rPr>
            </w:pPr>
            <w:r w:rsidRPr="00982F98">
              <w:rPr>
                <w:b/>
                <w:sz w:val="36"/>
                <w:szCs w:val="36"/>
              </w:rPr>
              <w:t>Period</w:t>
            </w:r>
          </w:p>
        </w:tc>
        <w:tc>
          <w:tcPr>
            <w:tcW w:w="2609" w:type="dxa"/>
            <w:shd w:val="clear" w:color="auto" w:fill="D9E3EF"/>
            <w:vAlign w:val="center"/>
          </w:tcPr>
          <w:p w:rsidR="00A94550" w:rsidRPr="00982F98" w:rsidRDefault="00A94550" w:rsidP="00555C19">
            <w:pPr>
              <w:pStyle w:val="Label"/>
              <w:rPr>
                <w:b/>
                <w:sz w:val="36"/>
                <w:szCs w:val="36"/>
              </w:rPr>
            </w:pPr>
            <w:r w:rsidRPr="00982F98">
              <w:rPr>
                <w:b/>
                <w:sz w:val="36"/>
                <w:szCs w:val="36"/>
              </w:rPr>
              <w:t>Monday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Tuesday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Wednesday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Thursday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Friday</w:t>
            </w:r>
          </w:p>
        </w:tc>
      </w:tr>
      <w:tr w:rsidR="00D8316E" w:rsidRPr="000A2B55" w:rsidTr="003B5067">
        <w:trPr>
          <w:trHeight w:val="6956"/>
          <w:jc w:val="center"/>
        </w:trPr>
        <w:tc>
          <w:tcPr>
            <w:tcW w:w="1712" w:type="dxa"/>
            <w:shd w:val="clear" w:color="auto" w:fill="D9E3EF"/>
            <w:noWrap/>
          </w:tcPr>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673AD0" w:rsidRDefault="00F469CD" w:rsidP="00673AD0">
            <w:pPr>
              <w:pStyle w:val="Label"/>
              <w:rPr>
                <w:b/>
                <w:sz w:val="32"/>
                <w:szCs w:val="32"/>
              </w:rPr>
            </w:pPr>
            <w:r>
              <w:rPr>
                <w:b/>
                <w:sz w:val="32"/>
                <w:szCs w:val="32"/>
              </w:rPr>
              <w:t>8</w:t>
            </w:r>
            <w:r w:rsidR="003B5067" w:rsidRPr="00982F98">
              <w:rPr>
                <w:b/>
                <w:sz w:val="32"/>
                <w:szCs w:val="32"/>
                <w:vertAlign w:val="superscript"/>
              </w:rPr>
              <w:t>th</w:t>
            </w:r>
            <w:r w:rsidR="00AE4613">
              <w:rPr>
                <w:b/>
                <w:sz w:val="32"/>
                <w:szCs w:val="32"/>
              </w:rPr>
              <w:t xml:space="preserve"> Grade Social Studies</w:t>
            </w:r>
          </w:p>
          <w:p w:rsidR="00673AD0" w:rsidRDefault="00673AD0" w:rsidP="00673AD0">
            <w:pPr>
              <w:pStyle w:val="Label"/>
              <w:rPr>
                <w:b/>
                <w:sz w:val="32"/>
                <w:szCs w:val="32"/>
              </w:rPr>
            </w:pPr>
          </w:p>
          <w:p w:rsidR="00673AD0" w:rsidRPr="00982F98" w:rsidRDefault="00673AD0" w:rsidP="00F469CD">
            <w:pPr>
              <w:pStyle w:val="Label"/>
              <w:rPr>
                <w:b/>
                <w:sz w:val="32"/>
                <w:szCs w:val="32"/>
              </w:rPr>
            </w:pPr>
          </w:p>
          <w:p w:rsidR="00673AD0" w:rsidRPr="000A2B55" w:rsidRDefault="00673AD0" w:rsidP="003B5067">
            <w:pPr>
              <w:pStyle w:val="Label"/>
            </w:pPr>
          </w:p>
        </w:tc>
        <w:tc>
          <w:tcPr>
            <w:tcW w:w="2609" w:type="dxa"/>
            <w:shd w:val="clear" w:color="auto" w:fill="F3F3F3"/>
          </w:tcPr>
          <w:p w:rsidR="005C2891" w:rsidRDefault="005C2891" w:rsidP="005C2891">
            <w:pPr>
              <w:rPr>
                <w:b/>
              </w:rPr>
            </w:pPr>
            <w:r w:rsidRPr="0038337E">
              <w:rPr>
                <w:b/>
              </w:rPr>
              <w:t>Topic</w:t>
            </w:r>
            <w:r>
              <w:rPr>
                <w:b/>
              </w:rPr>
              <w:t>: New England Colonies</w:t>
            </w:r>
          </w:p>
          <w:p w:rsidR="005C2891" w:rsidRDefault="005C2891" w:rsidP="005C2891">
            <w:pPr>
              <w:rPr>
                <w:b/>
              </w:rPr>
            </w:pPr>
          </w:p>
          <w:p w:rsidR="005C2891" w:rsidRDefault="005C2891" w:rsidP="005C2891">
            <w:r>
              <w:rPr>
                <w:b/>
              </w:rPr>
              <w:t>Objective:</w:t>
            </w:r>
            <w:r>
              <w:t xml:space="preserve"> Explain how the desire for religious freedom led to the settlement of the New England Colonies.</w:t>
            </w:r>
          </w:p>
          <w:p w:rsidR="005C2891" w:rsidRPr="00B6564B" w:rsidRDefault="005C2891" w:rsidP="005C2891">
            <w:r>
              <w:t>Identify the significance of the Mayflower Compact.</w:t>
            </w:r>
          </w:p>
          <w:p w:rsidR="005C2891" w:rsidRDefault="005C2891" w:rsidP="005C2891">
            <w:pPr>
              <w:rPr>
                <w:b/>
              </w:rPr>
            </w:pPr>
          </w:p>
          <w:p w:rsidR="005C2891" w:rsidRPr="0038337E" w:rsidRDefault="005C2891" w:rsidP="005C2891">
            <w:r>
              <w:rPr>
                <w:b/>
              </w:rPr>
              <w:t>Standard</w:t>
            </w:r>
            <w:r w:rsidRPr="0038337E">
              <w:t xml:space="preserve">:  </w:t>
            </w:r>
            <w:r w:rsidR="007914F2" w:rsidRPr="002765EA">
              <w:rPr>
                <w:rFonts w:ascii="Arial Narrow" w:hAnsi="Arial Narrow"/>
                <w:b/>
              </w:rPr>
              <w:t>8.1.2</w:t>
            </w:r>
            <w:r w:rsidR="007914F2" w:rsidRPr="002765EA">
              <w:rPr>
                <w:rFonts w:ascii="Arial Narrow" w:hAnsi="Arial Narrow"/>
              </w:rPr>
              <w:tab/>
            </w:r>
          </w:p>
          <w:p w:rsidR="005C2891" w:rsidRDefault="005C2891" w:rsidP="005C2891">
            <w:r w:rsidRPr="0038337E">
              <w:rPr>
                <w:b/>
              </w:rPr>
              <w:t>Classwork</w:t>
            </w:r>
            <w:r w:rsidRPr="0038337E">
              <w:t xml:space="preserve">: </w:t>
            </w:r>
          </w:p>
          <w:p w:rsidR="005C2891" w:rsidRPr="0038337E" w:rsidRDefault="005C2891" w:rsidP="005C2891">
            <w:r>
              <w:t xml:space="preserve">Terms </w:t>
            </w:r>
            <w:r w:rsidR="00B762AE">
              <w:t xml:space="preserve">T2 L3 </w:t>
            </w:r>
            <w:r>
              <w:t>New England colonies.</w:t>
            </w:r>
            <w:r w:rsidR="00B762AE">
              <w:t xml:space="preserve"> 12</w:t>
            </w:r>
          </w:p>
          <w:p w:rsidR="005C2891" w:rsidRDefault="005C2891" w:rsidP="005C2891">
            <w:r>
              <w:t>Text work on religious freedom and the Plymouth colony</w:t>
            </w:r>
          </w:p>
          <w:p w:rsidR="005C2891" w:rsidRPr="0038337E" w:rsidRDefault="005C2891" w:rsidP="005C2891">
            <w:r w:rsidRPr="0038337E">
              <w:rPr>
                <w:b/>
              </w:rPr>
              <w:t>Homework</w:t>
            </w:r>
            <w:r w:rsidRPr="0038337E">
              <w:t xml:space="preserve">: </w:t>
            </w:r>
          </w:p>
          <w:p w:rsidR="00D8316E" w:rsidRPr="0038337E" w:rsidRDefault="00D8316E" w:rsidP="00EC7D55"/>
        </w:tc>
        <w:tc>
          <w:tcPr>
            <w:tcW w:w="2610" w:type="dxa"/>
            <w:shd w:val="clear" w:color="auto" w:fill="auto"/>
          </w:tcPr>
          <w:p w:rsidR="005C2891" w:rsidRPr="00DA7D0E" w:rsidRDefault="005C2891" w:rsidP="005C2891">
            <w:r w:rsidRPr="0038337E">
              <w:rPr>
                <w:b/>
              </w:rPr>
              <w:t>Topic</w:t>
            </w:r>
            <w:r>
              <w:rPr>
                <w:b/>
              </w:rPr>
              <w:t>: New England Colonies</w:t>
            </w:r>
          </w:p>
          <w:p w:rsidR="005C2891" w:rsidRDefault="005C2891" w:rsidP="005C2891">
            <w:pPr>
              <w:rPr>
                <w:b/>
              </w:rPr>
            </w:pPr>
          </w:p>
          <w:p w:rsidR="005C2891" w:rsidRPr="00DA7D0E" w:rsidRDefault="005C2891" w:rsidP="005C2891">
            <w:r>
              <w:rPr>
                <w:b/>
              </w:rPr>
              <w:t>Objective:</w:t>
            </w:r>
            <w:r>
              <w:t xml:space="preserve"> Describe how conflicts over religion and politics were resolved in new England colonies.  Identify reasons for conflict between settlers and native Americans. Describe the daily life and the economy in New England colonies.</w:t>
            </w:r>
          </w:p>
          <w:p w:rsidR="005C2891" w:rsidRDefault="005C2891" w:rsidP="005C2891">
            <w:r>
              <w:rPr>
                <w:b/>
              </w:rPr>
              <w:t>Standard</w:t>
            </w:r>
            <w:r w:rsidRPr="0038337E">
              <w:t xml:space="preserve">: </w:t>
            </w:r>
            <w:r w:rsidR="007914F2" w:rsidRPr="002765EA">
              <w:rPr>
                <w:rFonts w:ascii="Arial Narrow" w:hAnsi="Arial Narrow"/>
                <w:b/>
              </w:rPr>
              <w:t>8.1.3</w:t>
            </w:r>
            <w:r w:rsidR="007914F2">
              <w:rPr>
                <w:rFonts w:ascii="Arial Narrow" w:hAnsi="Arial Narrow"/>
                <w:b/>
              </w:rPr>
              <w:t xml:space="preserve">  </w:t>
            </w:r>
            <w:r w:rsidR="007914F2" w:rsidRPr="00B653AD">
              <w:rPr>
                <w:rFonts w:ascii="Arial Narrow" w:hAnsi="Arial Narrow"/>
                <w:b/>
              </w:rPr>
              <w:t>8.3.3</w:t>
            </w:r>
          </w:p>
          <w:p w:rsidR="005C2891" w:rsidRDefault="005C2891" w:rsidP="005C2891">
            <w:r w:rsidRPr="0038337E">
              <w:rPr>
                <w:b/>
              </w:rPr>
              <w:t>Classwork</w:t>
            </w:r>
            <w:r w:rsidRPr="0038337E">
              <w:t xml:space="preserve">: </w:t>
            </w:r>
          </w:p>
          <w:p w:rsidR="005C2891" w:rsidRDefault="005C2891" w:rsidP="005C2891">
            <w:r>
              <w:t>Text work over forming Massachusetts, War Erupts, The towns of new England.</w:t>
            </w:r>
          </w:p>
          <w:p w:rsidR="005C2891" w:rsidRPr="0038337E" w:rsidRDefault="005C2891" w:rsidP="005C2891">
            <w:r>
              <w:t>New England colonies Interactive map</w:t>
            </w:r>
          </w:p>
          <w:p w:rsidR="005C2891" w:rsidRPr="0038337E" w:rsidRDefault="005C2891" w:rsidP="005C2891">
            <w:r w:rsidRPr="0038337E">
              <w:rPr>
                <w:b/>
              </w:rPr>
              <w:t>Homework</w:t>
            </w:r>
            <w:r w:rsidRPr="0038337E">
              <w:t xml:space="preserve">:  </w:t>
            </w:r>
          </w:p>
          <w:p w:rsidR="00F74DF8" w:rsidRPr="0038337E" w:rsidRDefault="00F74DF8" w:rsidP="00F74DF8">
            <w:proofErr w:type="spellStart"/>
            <w:r>
              <w:t>Junoed</w:t>
            </w:r>
            <w:proofErr w:type="spellEnd"/>
            <w:r>
              <w:t xml:space="preserve"> topic 2 L 3</w:t>
            </w:r>
          </w:p>
          <w:p w:rsidR="00D8316E" w:rsidRPr="0038337E" w:rsidRDefault="00D8316E" w:rsidP="00EC7D55"/>
        </w:tc>
        <w:tc>
          <w:tcPr>
            <w:tcW w:w="2610" w:type="dxa"/>
            <w:shd w:val="clear" w:color="auto" w:fill="F3F3F3"/>
          </w:tcPr>
          <w:p w:rsidR="005C2891" w:rsidRPr="00DA7D0E" w:rsidRDefault="009A13C2" w:rsidP="005C2891">
            <w:r>
              <w:t xml:space="preserve"> </w:t>
            </w:r>
            <w:r w:rsidR="005C2891" w:rsidRPr="0038337E">
              <w:rPr>
                <w:b/>
              </w:rPr>
              <w:t>Topic</w:t>
            </w:r>
            <w:r w:rsidR="005C2891">
              <w:rPr>
                <w:b/>
              </w:rPr>
              <w:t>: New England Colonies</w:t>
            </w:r>
          </w:p>
          <w:p w:rsidR="005C2891" w:rsidRDefault="005C2891" w:rsidP="005C2891">
            <w:pPr>
              <w:rPr>
                <w:b/>
              </w:rPr>
            </w:pPr>
          </w:p>
          <w:p w:rsidR="005C2891" w:rsidRPr="00DA7D0E" w:rsidRDefault="005C2891" w:rsidP="005C2891">
            <w:r>
              <w:rPr>
                <w:b/>
              </w:rPr>
              <w:t>Objective:</w:t>
            </w:r>
            <w:r>
              <w:t xml:space="preserve"> Describe how conflicts over religion and politics were resolved in new England colonies.  Identify reasons for conflict between settlers and native Americans. Describe the daily life and the economy in New England colonies.</w:t>
            </w:r>
          </w:p>
          <w:p w:rsidR="005C2891" w:rsidRPr="0038337E" w:rsidRDefault="005C2891" w:rsidP="005C2891">
            <w:r>
              <w:rPr>
                <w:b/>
              </w:rPr>
              <w:t>Standard</w:t>
            </w:r>
            <w:r w:rsidRPr="0038337E">
              <w:t xml:space="preserve">: </w:t>
            </w:r>
            <w:r w:rsidR="007914F2" w:rsidRPr="002765EA">
              <w:rPr>
                <w:rFonts w:ascii="Arial Narrow" w:hAnsi="Arial Narrow"/>
                <w:b/>
              </w:rPr>
              <w:t>8.1.3</w:t>
            </w:r>
            <w:r w:rsidR="007914F2">
              <w:rPr>
                <w:rFonts w:ascii="Arial Narrow" w:hAnsi="Arial Narrow"/>
                <w:b/>
              </w:rPr>
              <w:t xml:space="preserve">  </w:t>
            </w:r>
            <w:r w:rsidR="007914F2" w:rsidRPr="00B653AD">
              <w:rPr>
                <w:rFonts w:ascii="Arial Narrow" w:hAnsi="Arial Narrow"/>
                <w:b/>
              </w:rPr>
              <w:t>8.3.3</w:t>
            </w:r>
          </w:p>
          <w:p w:rsidR="005C2891" w:rsidRPr="0038337E" w:rsidRDefault="005C2891" w:rsidP="005C2891">
            <w:r w:rsidRPr="0038337E">
              <w:rPr>
                <w:b/>
              </w:rPr>
              <w:t>Classwork</w:t>
            </w:r>
            <w:r w:rsidRPr="0038337E">
              <w:t>:</w:t>
            </w:r>
          </w:p>
          <w:p w:rsidR="005C2891" w:rsidRDefault="005C2891" w:rsidP="005C2891">
            <w:r>
              <w:t>Current Event</w:t>
            </w:r>
          </w:p>
          <w:p w:rsidR="005C2891" w:rsidRDefault="005C2891" w:rsidP="005C2891">
            <w:r>
              <w:t>Notes over new England colonies.</w:t>
            </w:r>
          </w:p>
          <w:p w:rsidR="005C2891" w:rsidRPr="0038337E" w:rsidRDefault="005C2891" w:rsidP="005C2891">
            <w:r>
              <w:t>Challenges of being a colonist. Interactive</w:t>
            </w:r>
          </w:p>
          <w:p w:rsidR="002D6D6C" w:rsidRDefault="005C2891" w:rsidP="005C2891">
            <w:r w:rsidRPr="0038337E">
              <w:rPr>
                <w:b/>
              </w:rPr>
              <w:t>Homework</w:t>
            </w:r>
            <w:r w:rsidRPr="0038337E">
              <w:t>:</w:t>
            </w:r>
            <w:r w:rsidR="002D6D6C">
              <w:t xml:space="preserve"> </w:t>
            </w:r>
          </w:p>
          <w:p w:rsidR="003D6C7F" w:rsidRPr="0038337E" w:rsidRDefault="002D6D6C" w:rsidP="005C2891">
            <w:proofErr w:type="spellStart"/>
            <w:r>
              <w:t>Junoed</w:t>
            </w:r>
            <w:proofErr w:type="spellEnd"/>
            <w:r>
              <w:t xml:space="preserve"> topic 2 L4</w:t>
            </w:r>
          </w:p>
        </w:tc>
        <w:tc>
          <w:tcPr>
            <w:tcW w:w="2610" w:type="dxa"/>
            <w:shd w:val="clear" w:color="auto" w:fill="auto"/>
          </w:tcPr>
          <w:p w:rsidR="005C2891" w:rsidRPr="00DA7D0E" w:rsidRDefault="005C2891" w:rsidP="005C2891">
            <w:r w:rsidRPr="0038337E">
              <w:rPr>
                <w:b/>
              </w:rPr>
              <w:t>Topic</w:t>
            </w:r>
            <w:r>
              <w:rPr>
                <w:b/>
              </w:rPr>
              <w:t>: The Middle Colonies</w:t>
            </w:r>
          </w:p>
          <w:p w:rsidR="005C2891" w:rsidRDefault="005C2891" w:rsidP="005C2891">
            <w:pPr>
              <w:rPr>
                <w:b/>
              </w:rPr>
            </w:pPr>
          </w:p>
          <w:p w:rsidR="005C2891" w:rsidRPr="00BB4FF4" w:rsidRDefault="005C2891" w:rsidP="005C2891">
            <w:r>
              <w:rPr>
                <w:b/>
              </w:rPr>
              <w:t>Objective:</w:t>
            </w:r>
            <w:r>
              <w:t xml:space="preserve"> </w:t>
            </w:r>
            <w:r>
              <w:rPr>
                <w:b/>
              </w:rPr>
              <w:t xml:space="preserve"> </w:t>
            </w:r>
            <w:r w:rsidRPr="00BB4FF4">
              <w:t>Explain the reasons for the establishment of the colonies of new York and new jersey</w:t>
            </w:r>
            <w:r>
              <w:t xml:space="preserve">.  </w:t>
            </w:r>
            <w:r w:rsidRPr="00BB4FF4">
              <w:t>Explain the reasons for the establishment of the colonies of</w:t>
            </w:r>
            <w:r>
              <w:t xml:space="preserve"> Pennsylvania and Delaware.  </w:t>
            </w:r>
          </w:p>
          <w:p w:rsidR="005C2891" w:rsidRDefault="005C2891" w:rsidP="005C2891">
            <w:r>
              <w:rPr>
                <w:b/>
              </w:rPr>
              <w:t>Standard</w:t>
            </w:r>
            <w:r w:rsidRPr="0038337E">
              <w:t xml:space="preserve">: </w:t>
            </w:r>
            <w:r w:rsidR="007914F2" w:rsidRPr="002765EA">
              <w:rPr>
                <w:rFonts w:ascii="Arial Narrow" w:hAnsi="Arial Narrow"/>
                <w:b/>
              </w:rPr>
              <w:t>8.1.3</w:t>
            </w:r>
            <w:r w:rsidR="007914F2">
              <w:rPr>
                <w:rFonts w:ascii="Arial Narrow" w:hAnsi="Arial Narrow"/>
                <w:b/>
              </w:rPr>
              <w:t xml:space="preserve">  </w:t>
            </w:r>
            <w:r w:rsidR="007914F2" w:rsidRPr="00B653AD">
              <w:rPr>
                <w:rFonts w:ascii="Arial Narrow" w:hAnsi="Arial Narrow"/>
                <w:b/>
              </w:rPr>
              <w:t>8.3.3</w:t>
            </w:r>
          </w:p>
          <w:p w:rsidR="005C2891" w:rsidRPr="0038337E" w:rsidRDefault="005C2891" w:rsidP="005C2891"/>
          <w:p w:rsidR="005C2891" w:rsidRPr="0038337E" w:rsidRDefault="005C2891" w:rsidP="005C2891">
            <w:r w:rsidRPr="0038337E">
              <w:rPr>
                <w:b/>
              </w:rPr>
              <w:t>Classwork</w:t>
            </w:r>
            <w:r w:rsidRPr="0038337E">
              <w:t>:</w:t>
            </w:r>
          </w:p>
          <w:p w:rsidR="005C2891" w:rsidRDefault="005C2891" w:rsidP="005C2891">
            <w:proofErr w:type="gramStart"/>
            <w:r>
              <w:t xml:space="preserve">Terms </w:t>
            </w:r>
            <w:r w:rsidR="00B762AE">
              <w:t xml:space="preserve"> Topic</w:t>
            </w:r>
            <w:proofErr w:type="gramEnd"/>
            <w:r w:rsidR="00B762AE">
              <w:t xml:space="preserve"> 2 Lesson 4. 6</w:t>
            </w:r>
          </w:p>
          <w:p w:rsidR="005C2891" w:rsidRPr="0038337E" w:rsidRDefault="005C2891" w:rsidP="005C2891">
            <w:r>
              <w:t>Notes</w:t>
            </w:r>
          </w:p>
          <w:p w:rsidR="005C2891" w:rsidRPr="0038337E" w:rsidRDefault="005C2891" w:rsidP="005C2891"/>
          <w:p w:rsidR="005C2891" w:rsidRPr="0038337E" w:rsidRDefault="005C2891" w:rsidP="005C2891">
            <w:r w:rsidRPr="0038337E">
              <w:rPr>
                <w:b/>
              </w:rPr>
              <w:t>Homework</w:t>
            </w:r>
            <w:r w:rsidRPr="0038337E">
              <w:t>:</w:t>
            </w:r>
          </w:p>
          <w:p w:rsidR="002A5CE3" w:rsidRPr="0038337E" w:rsidRDefault="002A5CE3" w:rsidP="005C2891"/>
        </w:tc>
        <w:tc>
          <w:tcPr>
            <w:tcW w:w="2610" w:type="dxa"/>
            <w:shd w:val="clear" w:color="auto" w:fill="F3F3F3"/>
          </w:tcPr>
          <w:p w:rsidR="005C2891" w:rsidRDefault="005C2891" w:rsidP="00EC7D55"/>
          <w:p w:rsidR="005C2891" w:rsidRPr="00DA7D0E" w:rsidRDefault="005C2891" w:rsidP="005C2891">
            <w:r w:rsidRPr="0038337E">
              <w:rPr>
                <w:b/>
              </w:rPr>
              <w:t>Topic</w:t>
            </w:r>
            <w:r>
              <w:rPr>
                <w:b/>
              </w:rPr>
              <w:t>: The Middle Colonies</w:t>
            </w:r>
          </w:p>
          <w:p w:rsidR="005C2891" w:rsidRDefault="005C2891" w:rsidP="005C2891">
            <w:pPr>
              <w:rPr>
                <w:b/>
              </w:rPr>
            </w:pPr>
          </w:p>
          <w:p w:rsidR="005C2891" w:rsidRPr="00DA7D0E" w:rsidRDefault="005C2891" w:rsidP="005C2891">
            <w:r>
              <w:rPr>
                <w:b/>
              </w:rPr>
              <w:t>Objective:</w:t>
            </w:r>
            <w:r>
              <w:t xml:space="preserve"> Describe the economy of the middle colonies, including the relationship between the economy and the physical environment.</w:t>
            </w:r>
          </w:p>
          <w:p w:rsidR="005C2891" w:rsidRDefault="005C2891" w:rsidP="005C2891">
            <w:pPr>
              <w:rPr>
                <w:b/>
              </w:rPr>
            </w:pPr>
          </w:p>
          <w:p w:rsidR="005C2891" w:rsidRPr="0038337E" w:rsidRDefault="005C2891" w:rsidP="005C2891">
            <w:r>
              <w:rPr>
                <w:b/>
              </w:rPr>
              <w:t>Standard</w:t>
            </w:r>
            <w:r w:rsidRPr="0038337E">
              <w:t xml:space="preserve">: </w:t>
            </w:r>
            <w:r w:rsidR="007914F2" w:rsidRPr="002765EA">
              <w:rPr>
                <w:rFonts w:ascii="Arial Narrow" w:hAnsi="Arial Narrow"/>
                <w:b/>
              </w:rPr>
              <w:t>8.1.3</w:t>
            </w:r>
          </w:p>
          <w:p w:rsidR="005C2891" w:rsidRPr="0038337E" w:rsidRDefault="005C2891" w:rsidP="005C2891"/>
          <w:p w:rsidR="005C2891" w:rsidRDefault="005C2891" w:rsidP="005C2891">
            <w:r w:rsidRPr="0038337E">
              <w:rPr>
                <w:b/>
              </w:rPr>
              <w:t>Classwork</w:t>
            </w:r>
            <w:r w:rsidRPr="0038337E">
              <w:t>:</w:t>
            </w:r>
          </w:p>
          <w:p w:rsidR="005C2891" w:rsidRPr="0038337E" w:rsidRDefault="005C2891" w:rsidP="005C2891">
            <w:r>
              <w:t>Current Event</w:t>
            </w:r>
          </w:p>
          <w:p w:rsidR="005C2891" w:rsidRDefault="005C2891" w:rsidP="005C2891">
            <w:r>
              <w:t xml:space="preserve">Reading Activity Lesson 4 </w:t>
            </w:r>
          </w:p>
          <w:p w:rsidR="005C2891" w:rsidRPr="0038337E" w:rsidRDefault="005C2891" w:rsidP="005C2891">
            <w:r>
              <w:t>Write a full description of life in the colonies including economics and environment.</w:t>
            </w:r>
          </w:p>
          <w:p w:rsidR="005C2891" w:rsidRPr="0038337E" w:rsidRDefault="005C2891" w:rsidP="005C2891">
            <w:r w:rsidRPr="0038337E">
              <w:rPr>
                <w:b/>
              </w:rPr>
              <w:t>Homework</w:t>
            </w:r>
            <w:r w:rsidRPr="0038337E">
              <w:t>:</w:t>
            </w:r>
          </w:p>
          <w:p w:rsidR="002A5CE3" w:rsidRPr="005C2891" w:rsidRDefault="002A5CE3" w:rsidP="005C2891">
            <w:pPr>
              <w:ind w:firstLine="720"/>
            </w:pPr>
          </w:p>
        </w:tc>
      </w:tr>
    </w:tbl>
    <w:p w:rsidR="001C70A2" w:rsidRPr="000A2B55" w:rsidRDefault="001C70A2" w:rsidP="000A2B55"/>
    <w:sectPr w:rsidR="001C70A2" w:rsidRPr="000A2B55" w:rsidSect="00A94550">
      <w:pgSz w:w="15840" w:h="12240" w:orient="landscape"/>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5004"/>
    <w:multiLevelType w:val="hybridMultilevel"/>
    <w:tmpl w:val="06A8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C7C39"/>
    <w:multiLevelType w:val="hybridMultilevel"/>
    <w:tmpl w:val="E842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F4EC9"/>
    <w:multiLevelType w:val="hybridMultilevel"/>
    <w:tmpl w:val="C04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0"/>
    <w:rsid w:val="00035F51"/>
    <w:rsid w:val="000A2B55"/>
    <w:rsid w:val="000F580C"/>
    <w:rsid w:val="00137FB6"/>
    <w:rsid w:val="001A23F5"/>
    <w:rsid w:val="001C0E32"/>
    <w:rsid w:val="001C70A2"/>
    <w:rsid w:val="002A578C"/>
    <w:rsid w:val="002A5CE3"/>
    <w:rsid w:val="002D0E5C"/>
    <w:rsid w:val="002D6D6C"/>
    <w:rsid w:val="002E1836"/>
    <w:rsid w:val="003212D4"/>
    <w:rsid w:val="00350D85"/>
    <w:rsid w:val="00353AC1"/>
    <w:rsid w:val="00363071"/>
    <w:rsid w:val="0038337E"/>
    <w:rsid w:val="003A489A"/>
    <w:rsid w:val="003B5067"/>
    <w:rsid w:val="003D6C7F"/>
    <w:rsid w:val="00441C38"/>
    <w:rsid w:val="004E0B73"/>
    <w:rsid w:val="00504494"/>
    <w:rsid w:val="00516DB2"/>
    <w:rsid w:val="00555C19"/>
    <w:rsid w:val="005C2891"/>
    <w:rsid w:val="00603B36"/>
    <w:rsid w:val="00632D2F"/>
    <w:rsid w:val="00673AD0"/>
    <w:rsid w:val="00745595"/>
    <w:rsid w:val="007745C4"/>
    <w:rsid w:val="007914F2"/>
    <w:rsid w:val="00802284"/>
    <w:rsid w:val="008156AD"/>
    <w:rsid w:val="008415D2"/>
    <w:rsid w:val="008B5513"/>
    <w:rsid w:val="0090648F"/>
    <w:rsid w:val="00964F89"/>
    <w:rsid w:val="00982F98"/>
    <w:rsid w:val="00996652"/>
    <w:rsid w:val="009A13C2"/>
    <w:rsid w:val="00A1052D"/>
    <w:rsid w:val="00A94550"/>
    <w:rsid w:val="00AC51C3"/>
    <w:rsid w:val="00AE4613"/>
    <w:rsid w:val="00B762AE"/>
    <w:rsid w:val="00B83E34"/>
    <w:rsid w:val="00BC6536"/>
    <w:rsid w:val="00BD6CFE"/>
    <w:rsid w:val="00C21DF9"/>
    <w:rsid w:val="00CA117C"/>
    <w:rsid w:val="00D0607D"/>
    <w:rsid w:val="00D636FA"/>
    <w:rsid w:val="00D8316E"/>
    <w:rsid w:val="00DA4D61"/>
    <w:rsid w:val="00DA7D0E"/>
    <w:rsid w:val="00DE6DD3"/>
    <w:rsid w:val="00E62DDE"/>
    <w:rsid w:val="00EC7D55"/>
    <w:rsid w:val="00F27739"/>
    <w:rsid w:val="00F34D8F"/>
    <w:rsid w:val="00F469CD"/>
    <w:rsid w:val="00F61604"/>
    <w:rsid w:val="00F64022"/>
    <w:rsid w:val="00F7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B86DC-B5E2-482D-AD32-4A7BFB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55"/>
    <w:rPr>
      <w:rFonts w:ascii="Century Gothic" w:hAnsi="Century Gothic"/>
      <w:szCs w:val="24"/>
    </w:rPr>
  </w:style>
  <w:style w:type="paragraph" w:styleId="Heading1">
    <w:name w:val="heading 1"/>
    <w:basedOn w:val="Normal"/>
    <w:next w:val="Normal"/>
    <w:link w:val="Heading1Char"/>
    <w:qFormat/>
    <w:rsid w:val="000A2B55"/>
    <w:pPr>
      <w:outlineLvl w:val="0"/>
    </w:pPr>
    <w:rPr>
      <w:b/>
      <w:sz w:val="32"/>
      <w:szCs w:val="32"/>
    </w:rPr>
  </w:style>
  <w:style w:type="paragraph" w:styleId="Heading2">
    <w:name w:val="heading 2"/>
    <w:basedOn w:val="Heading1"/>
    <w:next w:val="Normal"/>
    <w:link w:val="Heading2Char"/>
    <w:qFormat/>
    <w:rsid w:val="00035F51"/>
    <w:pPr>
      <w:outlineLvl w:val="1"/>
    </w:pPr>
    <w:rPr>
      <w:b w:val="0"/>
      <w:color w:val="999999"/>
    </w:rPr>
  </w:style>
  <w:style w:type="paragraph" w:styleId="Heading3">
    <w:name w:val="heading 3"/>
    <w:basedOn w:val="Heading1"/>
    <w:next w:val="Normal"/>
    <w:link w:val="Heading3Char"/>
    <w:qFormat/>
    <w:rsid w:val="00035F5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035F51"/>
    <w:rPr>
      <w:rFonts w:ascii="Century Gothic" w:hAnsi="Century Gothic"/>
      <w:b/>
      <w:sz w:val="32"/>
      <w:szCs w:val="32"/>
      <w:lang w:val="en-US" w:eastAsia="en-US" w:bidi="ar-SA"/>
    </w:rPr>
  </w:style>
  <w:style w:type="character" w:customStyle="1" w:styleId="Heading1Char">
    <w:name w:val="Heading 1 Char"/>
    <w:basedOn w:val="DefaultParagraphFont"/>
    <w:link w:val="Heading1"/>
    <w:rsid w:val="000A2B55"/>
    <w:rPr>
      <w:rFonts w:ascii="Century Gothic" w:hAnsi="Century Gothic"/>
      <w:b/>
      <w:sz w:val="32"/>
      <w:szCs w:val="32"/>
      <w:lang w:val="en-US" w:eastAsia="en-US" w:bidi="ar-SA"/>
    </w:rPr>
  </w:style>
  <w:style w:type="character" w:customStyle="1" w:styleId="Heading2Char">
    <w:name w:val="Heading 2 Char"/>
    <w:basedOn w:val="DefaultParagraphFont"/>
    <w:link w:val="Heading2"/>
    <w:rsid w:val="00035F51"/>
    <w:rPr>
      <w:rFonts w:ascii="Century Gothic" w:hAnsi="Century Gothic"/>
      <w:color w:val="999999"/>
      <w:sz w:val="32"/>
      <w:szCs w:val="32"/>
      <w:lang w:val="en-US" w:eastAsia="en-US" w:bidi="ar-SA"/>
    </w:rPr>
  </w:style>
  <w:style w:type="paragraph" w:styleId="BalloonText">
    <w:name w:val="Balloon Text"/>
    <w:basedOn w:val="Normal"/>
    <w:semiHidden/>
    <w:rsid w:val="00745595"/>
    <w:rPr>
      <w:rFonts w:ascii="Tahoma" w:hAnsi="Tahoma" w:cs="Tahoma"/>
      <w:sz w:val="16"/>
      <w:szCs w:val="16"/>
    </w:rPr>
  </w:style>
  <w:style w:type="paragraph" w:customStyle="1" w:styleId="Label">
    <w:name w:val="Label"/>
    <w:basedOn w:val="Normal"/>
    <w:rsid w:val="00555C19"/>
    <w:pPr>
      <w:jc w:val="center"/>
    </w:pPr>
  </w:style>
  <w:style w:type="paragraph" w:styleId="ListParagraph">
    <w:name w:val="List Paragraph"/>
    <w:basedOn w:val="Normal"/>
    <w:uiPriority w:val="34"/>
    <w:qFormat/>
    <w:rsid w:val="00D8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illon\AppData\Roaming\Microsoft\Templates\Weekly%20homework%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rdillon</dc:creator>
  <cp:lastModifiedBy>Aaron Mullinax</cp:lastModifiedBy>
  <cp:revision>3</cp:revision>
  <cp:lastPrinted>2003-10-28T16:51:00Z</cp:lastPrinted>
  <dcterms:created xsi:type="dcterms:W3CDTF">2017-09-17T20:29:00Z</dcterms:created>
  <dcterms:modified xsi:type="dcterms:W3CDTF">2017-09-17T20:29:00Z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ies>
</file>