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39" w:rsidRPr="000A2B55" w:rsidRDefault="00441C38" w:rsidP="000A2B55">
      <w:r>
        <w:rPr>
          <w:rStyle w:val="Heading3Char"/>
          <w:sz w:val="36"/>
          <w:szCs w:val="36"/>
        </w:rPr>
        <w:t xml:space="preserve">Mr. Mullinax </w:t>
      </w:r>
      <w:r w:rsidR="008B5513" w:rsidRPr="00982F98">
        <w:rPr>
          <w:rStyle w:val="Heading3Char"/>
          <w:sz w:val="36"/>
          <w:szCs w:val="36"/>
        </w:rPr>
        <w:t>Classwork/</w:t>
      </w:r>
      <w:r w:rsidR="00F27739" w:rsidRPr="00982F98">
        <w:rPr>
          <w:rStyle w:val="Heading3Char"/>
          <w:sz w:val="36"/>
          <w:szCs w:val="36"/>
        </w:rPr>
        <w:t xml:space="preserve">Homework </w:t>
      </w:r>
      <w:r w:rsidR="00F27739" w:rsidRPr="00035F51">
        <w:tab/>
      </w:r>
      <w:r w:rsidR="00F27739" w:rsidRPr="00982F98">
        <w:rPr>
          <w:rStyle w:val="Heading2Char"/>
          <w:b/>
          <w:sz w:val="36"/>
          <w:szCs w:val="36"/>
        </w:rPr>
        <w:t xml:space="preserve">Week of </w:t>
      </w:r>
      <w:r w:rsidR="005D27D0">
        <w:rPr>
          <w:rStyle w:val="Heading2Char"/>
          <w:b/>
          <w:sz w:val="36"/>
          <w:szCs w:val="36"/>
        </w:rPr>
        <w:t>9/25/17</w:t>
      </w:r>
    </w:p>
    <w:tbl>
      <w:tblPr>
        <w:tblW w:w="147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712"/>
        <w:gridCol w:w="2609"/>
        <w:gridCol w:w="2610"/>
        <w:gridCol w:w="2610"/>
        <w:gridCol w:w="2610"/>
        <w:gridCol w:w="2610"/>
      </w:tblGrid>
      <w:tr w:rsidR="00D8316E" w:rsidRPr="000A2B55" w:rsidTr="00DA7D0E">
        <w:trPr>
          <w:trHeight w:val="690"/>
          <w:tblHeader/>
          <w:jc w:val="center"/>
        </w:trPr>
        <w:tc>
          <w:tcPr>
            <w:tcW w:w="1712" w:type="dxa"/>
            <w:shd w:val="clear" w:color="auto" w:fill="D9E3EF"/>
            <w:vAlign w:val="center"/>
          </w:tcPr>
          <w:p w:rsidR="00A94550" w:rsidRPr="00982F98" w:rsidRDefault="00A94550" w:rsidP="00555C19">
            <w:pPr>
              <w:pStyle w:val="Label"/>
              <w:rPr>
                <w:b/>
                <w:sz w:val="36"/>
                <w:szCs w:val="36"/>
              </w:rPr>
            </w:pPr>
            <w:r w:rsidRPr="00982F98">
              <w:rPr>
                <w:b/>
                <w:sz w:val="36"/>
                <w:szCs w:val="36"/>
              </w:rPr>
              <w:t>Period</w:t>
            </w:r>
          </w:p>
        </w:tc>
        <w:tc>
          <w:tcPr>
            <w:tcW w:w="2609" w:type="dxa"/>
            <w:shd w:val="clear" w:color="auto" w:fill="D9E3EF"/>
            <w:vAlign w:val="center"/>
          </w:tcPr>
          <w:p w:rsidR="00A94550" w:rsidRPr="00982F98" w:rsidRDefault="00A94550" w:rsidP="00555C19">
            <w:pPr>
              <w:pStyle w:val="Label"/>
              <w:rPr>
                <w:b/>
                <w:sz w:val="36"/>
                <w:szCs w:val="36"/>
              </w:rPr>
            </w:pPr>
            <w:r w:rsidRPr="00982F98">
              <w:rPr>
                <w:b/>
                <w:sz w:val="36"/>
                <w:szCs w:val="36"/>
              </w:rPr>
              <w:t>Monday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Tuesday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Wednesday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Thursday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Friday</w:t>
            </w:r>
          </w:p>
        </w:tc>
      </w:tr>
      <w:tr w:rsidR="00D8316E" w:rsidRPr="000A2B55" w:rsidTr="003B5067">
        <w:trPr>
          <w:trHeight w:val="6956"/>
          <w:jc w:val="center"/>
        </w:trPr>
        <w:tc>
          <w:tcPr>
            <w:tcW w:w="1712" w:type="dxa"/>
            <w:shd w:val="clear" w:color="auto" w:fill="D9E3EF"/>
            <w:noWrap/>
          </w:tcPr>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673AD0" w:rsidRDefault="00F469CD" w:rsidP="00673AD0">
            <w:pPr>
              <w:pStyle w:val="Label"/>
              <w:rPr>
                <w:b/>
                <w:sz w:val="32"/>
                <w:szCs w:val="32"/>
              </w:rPr>
            </w:pPr>
            <w:r>
              <w:rPr>
                <w:b/>
                <w:sz w:val="32"/>
                <w:szCs w:val="32"/>
              </w:rPr>
              <w:t>8</w:t>
            </w:r>
            <w:r w:rsidR="003B5067" w:rsidRPr="00982F98">
              <w:rPr>
                <w:b/>
                <w:sz w:val="32"/>
                <w:szCs w:val="32"/>
                <w:vertAlign w:val="superscript"/>
              </w:rPr>
              <w:t>th</w:t>
            </w:r>
            <w:r w:rsidR="00AE4613">
              <w:rPr>
                <w:b/>
                <w:sz w:val="32"/>
                <w:szCs w:val="32"/>
              </w:rPr>
              <w:t xml:space="preserve"> Grade Social Studies</w:t>
            </w:r>
          </w:p>
          <w:p w:rsidR="00673AD0" w:rsidRDefault="00673AD0" w:rsidP="00673AD0">
            <w:pPr>
              <w:pStyle w:val="Label"/>
              <w:rPr>
                <w:b/>
                <w:sz w:val="32"/>
                <w:szCs w:val="32"/>
              </w:rPr>
            </w:pPr>
          </w:p>
          <w:p w:rsidR="00673AD0" w:rsidRPr="00982F98" w:rsidRDefault="00673AD0" w:rsidP="00F469CD">
            <w:pPr>
              <w:pStyle w:val="Label"/>
              <w:rPr>
                <w:b/>
                <w:sz w:val="32"/>
                <w:szCs w:val="32"/>
              </w:rPr>
            </w:pPr>
          </w:p>
          <w:p w:rsidR="00673AD0" w:rsidRPr="000A2B55" w:rsidRDefault="00673AD0" w:rsidP="003B5067">
            <w:pPr>
              <w:pStyle w:val="Label"/>
            </w:pPr>
          </w:p>
        </w:tc>
        <w:tc>
          <w:tcPr>
            <w:tcW w:w="2609" w:type="dxa"/>
            <w:shd w:val="clear" w:color="auto" w:fill="F3F3F3"/>
          </w:tcPr>
          <w:p w:rsidR="00D8316E" w:rsidRDefault="00B844D9" w:rsidP="00EC7D55">
            <w:pPr>
              <w:rPr>
                <w:b/>
              </w:rPr>
            </w:pPr>
            <w:r>
              <w:rPr>
                <w:b/>
              </w:rPr>
              <w:t>Red Block</w:t>
            </w:r>
          </w:p>
          <w:p w:rsidR="00B844D9" w:rsidRDefault="00B844D9" w:rsidP="00B844D9">
            <w:pPr>
              <w:rPr>
                <w:b/>
              </w:rPr>
            </w:pPr>
            <w:r w:rsidRPr="0038337E">
              <w:rPr>
                <w:b/>
              </w:rPr>
              <w:t>Topic</w:t>
            </w:r>
            <w:r>
              <w:rPr>
                <w:b/>
              </w:rPr>
              <w:t>: The southern Colonies</w:t>
            </w:r>
          </w:p>
          <w:p w:rsidR="00B844D9" w:rsidRDefault="00B844D9" w:rsidP="00B844D9">
            <w:pPr>
              <w:rPr>
                <w:b/>
              </w:rPr>
            </w:pPr>
          </w:p>
          <w:p w:rsidR="00B844D9" w:rsidRPr="00B6564B" w:rsidRDefault="00B844D9" w:rsidP="00B844D9">
            <w:r>
              <w:rPr>
                <w:b/>
              </w:rPr>
              <w:t>Objective:</w:t>
            </w:r>
            <w:r>
              <w:t xml:space="preserve"> Explain the reasons for the establishment of Maryland.  Explain reasons for the establishment of Carolinas and Georgia.</w:t>
            </w:r>
          </w:p>
          <w:p w:rsidR="00B844D9" w:rsidRDefault="00B844D9" w:rsidP="00B844D9">
            <w:pPr>
              <w:rPr>
                <w:b/>
              </w:rPr>
            </w:pPr>
          </w:p>
          <w:p w:rsidR="00B844D9" w:rsidRPr="0038337E" w:rsidRDefault="00B844D9" w:rsidP="00B844D9">
            <w:r>
              <w:rPr>
                <w:b/>
              </w:rPr>
              <w:t>Standard</w:t>
            </w:r>
            <w:r w:rsidRPr="0038337E">
              <w:t xml:space="preserve">:  </w:t>
            </w:r>
          </w:p>
          <w:p w:rsidR="00B844D9" w:rsidRDefault="00B844D9" w:rsidP="00B844D9">
            <w:r w:rsidRPr="0038337E">
              <w:rPr>
                <w:b/>
              </w:rPr>
              <w:t>Classwork</w:t>
            </w:r>
            <w:r w:rsidRPr="0038337E">
              <w:t xml:space="preserve">: </w:t>
            </w:r>
          </w:p>
          <w:p w:rsidR="00B844D9" w:rsidRPr="0038337E" w:rsidRDefault="00B844D9" w:rsidP="00B844D9">
            <w:r>
              <w:t>Current Event</w:t>
            </w:r>
          </w:p>
          <w:p w:rsidR="00B844D9" w:rsidRDefault="00B844D9" w:rsidP="00B844D9">
            <w:r>
              <w:t>Terms L5</w:t>
            </w:r>
          </w:p>
          <w:p w:rsidR="00B844D9" w:rsidRDefault="00B844D9" w:rsidP="00B844D9">
            <w:r>
              <w:t>Text Baltimore Colony and Carolinas and Georgia.</w:t>
            </w:r>
          </w:p>
          <w:p w:rsidR="00B844D9" w:rsidRPr="0038337E" w:rsidRDefault="00B844D9" w:rsidP="00B844D9">
            <w:r>
              <w:t>Interactive map 13 colonies</w:t>
            </w:r>
          </w:p>
          <w:p w:rsidR="00B844D9" w:rsidRPr="0038337E" w:rsidRDefault="00B844D9" w:rsidP="00B844D9">
            <w:r w:rsidRPr="0038337E">
              <w:rPr>
                <w:b/>
              </w:rPr>
              <w:t>Homework</w:t>
            </w:r>
            <w:r w:rsidRPr="0038337E">
              <w:t xml:space="preserve">: </w:t>
            </w:r>
          </w:p>
          <w:p w:rsidR="00B844D9" w:rsidRPr="00DA7D0E" w:rsidRDefault="00B844D9" w:rsidP="00B844D9">
            <w:r w:rsidRPr="0038337E">
              <w:rPr>
                <w:b/>
              </w:rPr>
              <w:t>Topic</w:t>
            </w:r>
            <w:r>
              <w:rPr>
                <w:b/>
              </w:rPr>
              <w:t>: The southern Colonies</w:t>
            </w:r>
          </w:p>
          <w:p w:rsidR="00B844D9" w:rsidRDefault="00B844D9" w:rsidP="00B844D9">
            <w:pPr>
              <w:rPr>
                <w:b/>
              </w:rPr>
            </w:pPr>
          </w:p>
          <w:p w:rsidR="00B844D9" w:rsidRPr="00DA7D0E" w:rsidRDefault="00B844D9" w:rsidP="00B844D9">
            <w:r>
              <w:rPr>
                <w:b/>
              </w:rPr>
              <w:t>Objective:</w:t>
            </w:r>
            <w:r>
              <w:t xml:space="preserve"> Describe the relationship between different environments, different settlement patterns, and economic system in the southern colonies.  Explain the development of the slave trade and the spread of slavery in the southern colonies.</w:t>
            </w:r>
          </w:p>
          <w:p w:rsidR="00B844D9" w:rsidRDefault="00B844D9" w:rsidP="00B844D9">
            <w:r>
              <w:rPr>
                <w:b/>
              </w:rPr>
              <w:lastRenderedPageBreak/>
              <w:t>Standard</w:t>
            </w:r>
            <w:r w:rsidRPr="0038337E">
              <w:t xml:space="preserve">: </w:t>
            </w:r>
          </w:p>
          <w:p w:rsidR="00B844D9" w:rsidRDefault="00B844D9" w:rsidP="00B844D9">
            <w:r w:rsidRPr="0038337E">
              <w:rPr>
                <w:b/>
              </w:rPr>
              <w:t>Classwork</w:t>
            </w:r>
            <w:r w:rsidRPr="0038337E">
              <w:t xml:space="preserve">: </w:t>
            </w:r>
          </w:p>
          <w:p w:rsidR="00B844D9" w:rsidRDefault="00B844D9" w:rsidP="00B844D9">
            <w:r>
              <w:t>Current Event</w:t>
            </w:r>
          </w:p>
          <w:p w:rsidR="00B844D9" w:rsidRDefault="00B844D9" w:rsidP="00B844D9">
            <w:r>
              <w:t>Text two regions and Plantations</w:t>
            </w:r>
          </w:p>
          <w:p w:rsidR="00B844D9" w:rsidRPr="0038337E" w:rsidRDefault="00B844D9" w:rsidP="00B844D9">
            <w:r>
              <w:t>Notes</w:t>
            </w:r>
          </w:p>
          <w:p w:rsidR="00B844D9" w:rsidRPr="0038337E" w:rsidRDefault="00B844D9" w:rsidP="00B844D9"/>
          <w:p w:rsidR="00B844D9" w:rsidRPr="0038337E" w:rsidRDefault="00B844D9" w:rsidP="00B844D9">
            <w:r w:rsidRPr="0038337E">
              <w:rPr>
                <w:b/>
              </w:rPr>
              <w:t>Homework</w:t>
            </w:r>
            <w:r w:rsidRPr="0038337E">
              <w:t xml:space="preserve">:  </w:t>
            </w:r>
          </w:p>
          <w:p w:rsidR="00B844D9" w:rsidRPr="005F50E9" w:rsidRDefault="00B844D9" w:rsidP="00B844D9">
            <w:pPr>
              <w:rPr>
                <w:b/>
              </w:rPr>
            </w:pPr>
            <w:proofErr w:type="spellStart"/>
            <w:r>
              <w:t>Junoed</w:t>
            </w:r>
            <w:proofErr w:type="spellEnd"/>
            <w:r>
              <w:t xml:space="preserve"> Topic 2 L5</w:t>
            </w:r>
          </w:p>
        </w:tc>
        <w:tc>
          <w:tcPr>
            <w:tcW w:w="2610" w:type="dxa"/>
            <w:shd w:val="clear" w:color="auto" w:fill="auto"/>
          </w:tcPr>
          <w:p w:rsidR="00D8316E" w:rsidRDefault="00B844D9" w:rsidP="005F50E9">
            <w:r>
              <w:lastRenderedPageBreak/>
              <w:t>Blue Block</w:t>
            </w:r>
          </w:p>
          <w:p w:rsidR="00B844D9" w:rsidRPr="00DA7D0E" w:rsidRDefault="00B844D9" w:rsidP="00B844D9">
            <w:r w:rsidRPr="0038337E">
              <w:rPr>
                <w:b/>
              </w:rPr>
              <w:t>Topic</w:t>
            </w:r>
            <w:r>
              <w:rPr>
                <w:b/>
              </w:rPr>
              <w:t>: The southern Colonies/Colonial Society</w:t>
            </w:r>
          </w:p>
          <w:p w:rsidR="00B844D9" w:rsidRDefault="00B844D9" w:rsidP="00B844D9">
            <w:pPr>
              <w:rPr>
                <w:b/>
              </w:rPr>
            </w:pPr>
          </w:p>
          <w:p w:rsidR="00B844D9" w:rsidRPr="00DA7D0E" w:rsidRDefault="00B844D9" w:rsidP="00B844D9">
            <w:r>
              <w:rPr>
                <w:b/>
              </w:rPr>
              <w:t>Objective:</w:t>
            </w:r>
            <w:r>
              <w:t xml:space="preserve"> Outline the structure of colonial society.  Describe colonial art, music, literature, and the impact on colonial society.</w:t>
            </w:r>
          </w:p>
          <w:p w:rsidR="00B844D9" w:rsidRPr="0038337E" w:rsidRDefault="00B844D9" w:rsidP="00B844D9">
            <w:r>
              <w:rPr>
                <w:b/>
              </w:rPr>
              <w:t>Standard</w:t>
            </w:r>
            <w:r w:rsidRPr="0038337E">
              <w:t xml:space="preserve">: </w:t>
            </w:r>
          </w:p>
          <w:p w:rsidR="00B844D9" w:rsidRPr="0038337E" w:rsidRDefault="00B844D9" w:rsidP="00B844D9">
            <w:r w:rsidRPr="0038337E">
              <w:rPr>
                <w:b/>
              </w:rPr>
              <w:t>Classwork</w:t>
            </w:r>
            <w:r w:rsidRPr="0038337E">
              <w:t>:</w:t>
            </w:r>
          </w:p>
          <w:p w:rsidR="00B844D9" w:rsidRPr="0038337E" w:rsidRDefault="00B844D9" w:rsidP="00B844D9">
            <w:r>
              <w:t>Current Event</w:t>
            </w:r>
          </w:p>
          <w:p w:rsidR="00B844D9" w:rsidRDefault="00B844D9" w:rsidP="00B844D9">
            <w:r>
              <w:t>Finish notes over L5</w:t>
            </w:r>
          </w:p>
          <w:p w:rsidR="00B844D9" w:rsidRPr="0038337E" w:rsidRDefault="00B844D9" w:rsidP="00B844D9">
            <w:r>
              <w:t>Terms Lesson 6</w:t>
            </w:r>
          </w:p>
          <w:p w:rsidR="00B844D9" w:rsidRDefault="00B844D9" w:rsidP="00B844D9">
            <w:r w:rsidRPr="0038337E">
              <w:rPr>
                <w:b/>
              </w:rPr>
              <w:t>Homework</w:t>
            </w:r>
            <w:r w:rsidRPr="0038337E">
              <w:t>:</w:t>
            </w:r>
          </w:p>
          <w:p w:rsidR="00B844D9" w:rsidRPr="00DA7D0E" w:rsidRDefault="00B844D9" w:rsidP="00B844D9">
            <w:r w:rsidRPr="0038337E">
              <w:rPr>
                <w:b/>
              </w:rPr>
              <w:t>Topic</w:t>
            </w:r>
            <w:r>
              <w:rPr>
                <w:b/>
              </w:rPr>
              <w:t>: Colonial Society</w:t>
            </w:r>
          </w:p>
          <w:p w:rsidR="00B844D9" w:rsidRDefault="00B844D9" w:rsidP="00B844D9">
            <w:pPr>
              <w:rPr>
                <w:b/>
              </w:rPr>
            </w:pPr>
          </w:p>
          <w:p w:rsidR="00B844D9" w:rsidRPr="009C223A" w:rsidRDefault="00B844D9" w:rsidP="00B844D9">
            <w:r>
              <w:rPr>
                <w:b/>
              </w:rPr>
              <w:t>Objective:</w:t>
            </w:r>
            <w:r>
              <w:t xml:space="preserve"> </w:t>
            </w:r>
            <w:r>
              <w:rPr>
                <w:b/>
              </w:rPr>
              <w:t xml:space="preserve"> </w:t>
            </w:r>
            <w:r>
              <w:t>Outline the structure of colonial society.  Describe colonial art, music, literature, and the impact on colonial society.</w:t>
            </w:r>
          </w:p>
          <w:p w:rsidR="00B844D9" w:rsidRDefault="00B844D9" w:rsidP="00B844D9">
            <w:r>
              <w:rPr>
                <w:b/>
              </w:rPr>
              <w:t>Standard</w:t>
            </w:r>
            <w:r w:rsidRPr="0038337E">
              <w:t xml:space="preserve">: </w:t>
            </w:r>
          </w:p>
          <w:p w:rsidR="00B844D9" w:rsidRPr="0038337E" w:rsidRDefault="00B844D9" w:rsidP="00B844D9"/>
          <w:p w:rsidR="00B844D9" w:rsidRPr="0038337E" w:rsidRDefault="00B844D9" w:rsidP="00B844D9">
            <w:r w:rsidRPr="0038337E">
              <w:rPr>
                <w:b/>
              </w:rPr>
              <w:t>Classwork</w:t>
            </w:r>
            <w:r w:rsidRPr="0038337E">
              <w:t>:</w:t>
            </w:r>
          </w:p>
          <w:p w:rsidR="00B844D9" w:rsidRPr="0038337E" w:rsidRDefault="00B844D9" w:rsidP="00B844D9">
            <w:r>
              <w:t>Current Event</w:t>
            </w:r>
          </w:p>
          <w:p w:rsidR="00B844D9" w:rsidRDefault="00B844D9" w:rsidP="00B844D9">
            <w:r>
              <w:t>Notes over Colonial Society</w:t>
            </w:r>
          </w:p>
          <w:p w:rsidR="00B844D9" w:rsidRPr="0038337E" w:rsidRDefault="00B844D9" w:rsidP="00B844D9">
            <w:r>
              <w:t>Text colonial times, art music and literature</w:t>
            </w:r>
          </w:p>
          <w:p w:rsidR="00B844D9" w:rsidRPr="0038337E" w:rsidRDefault="00B844D9" w:rsidP="00B844D9">
            <w:r w:rsidRPr="0038337E">
              <w:rPr>
                <w:b/>
              </w:rPr>
              <w:t>Homework</w:t>
            </w:r>
            <w:r w:rsidRPr="0038337E">
              <w:t>:</w:t>
            </w:r>
          </w:p>
          <w:p w:rsidR="00B844D9" w:rsidRPr="0038337E" w:rsidRDefault="00B844D9" w:rsidP="00B844D9">
            <w:proofErr w:type="spellStart"/>
            <w:r>
              <w:lastRenderedPageBreak/>
              <w:t>Junoed</w:t>
            </w:r>
            <w:proofErr w:type="spellEnd"/>
            <w:r>
              <w:t xml:space="preserve"> Topic 2 L6</w:t>
            </w:r>
          </w:p>
        </w:tc>
        <w:tc>
          <w:tcPr>
            <w:tcW w:w="2610" w:type="dxa"/>
            <w:shd w:val="clear" w:color="auto" w:fill="F3F3F3"/>
          </w:tcPr>
          <w:p w:rsidR="003D6C7F" w:rsidRDefault="00B844D9" w:rsidP="005F50E9">
            <w:r>
              <w:lastRenderedPageBreak/>
              <w:t>Red Block</w:t>
            </w:r>
          </w:p>
          <w:p w:rsidR="00B844D9" w:rsidRPr="00DA7D0E" w:rsidRDefault="00B844D9" w:rsidP="00B844D9">
            <w:r w:rsidRPr="0038337E">
              <w:rPr>
                <w:b/>
              </w:rPr>
              <w:t>Topic</w:t>
            </w:r>
            <w:r>
              <w:rPr>
                <w:b/>
              </w:rPr>
              <w:t>: The southern Colonies/Colonial Society</w:t>
            </w:r>
          </w:p>
          <w:p w:rsidR="00B844D9" w:rsidRDefault="00B844D9" w:rsidP="00B844D9">
            <w:pPr>
              <w:rPr>
                <w:b/>
              </w:rPr>
            </w:pPr>
          </w:p>
          <w:p w:rsidR="00B844D9" w:rsidRPr="00DA7D0E" w:rsidRDefault="00B844D9" w:rsidP="00B844D9">
            <w:r>
              <w:rPr>
                <w:b/>
              </w:rPr>
              <w:t>Objective:</w:t>
            </w:r>
            <w:r>
              <w:t xml:space="preserve"> Outline the structure of colonial society.  Describe colonial art, music, literature, and the impact on colonial society.</w:t>
            </w:r>
          </w:p>
          <w:p w:rsidR="00B844D9" w:rsidRPr="0038337E" w:rsidRDefault="00B844D9" w:rsidP="00B844D9">
            <w:r>
              <w:rPr>
                <w:b/>
              </w:rPr>
              <w:t>Standard</w:t>
            </w:r>
            <w:r w:rsidRPr="0038337E">
              <w:t xml:space="preserve">: </w:t>
            </w:r>
          </w:p>
          <w:p w:rsidR="00B844D9" w:rsidRPr="0038337E" w:rsidRDefault="00B844D9" w:rsidP="00B844D9">
            <w:r w:rsidRPr="0038337E">
              <w:rPr>
                <w:b/>
              </w:rPr>
              <w:t>Classwork</w:t>
            </w:r>
            <w:r w:rsidRPr="0038337E">
              <w:t>:</w:t>
            </w:r>
          </w:p>
          <w:p w:rsidR="00B844D9" w:rsidRPr="0038337E" w:rsidRDefault="00B844D9" w:rsidP="00B844D9">
            <w:r>
              <w:t>Current Event</w:t>
            </w:r>
          </w:p>
          <w:p w:rsidR="00B844D9" w:rsidRDefault="00B844D9" w:rsidP="00B844D9">
            <w:r>
              <w:t>Finish notes over L5</w:t>
            </w:r>
          </w:p>
          <w:p w:rsidR="00B844D9" w:rsidRPr="0038337E" w:rsidRDefault="00B844D9" w:rsidP="00B844D9">
            <w:r>
              <w:t>Terms Lesson 6</w:t>
            </w:r>
          </w:p>
          <w:p w:rsidR="00B844D9" w:rsidRDefault="00B844D9" w:rsidP="00B844D9">
            <w:r w:rsidRPr="0038337E">
              <w:rPr>
                <w:b/>
              </w:rPr>
              <w:t>Homework</w:t>
            </w:r>
            <w:r w:rsidRPr="0038337E">
              <w:t>:</w:t>
            </w:r>
          </w:p>
          <w:p w:rsidR="00B844D9" w:rsidRPr="00DA7D0E" w:rsidRDefault="00B844D9" w:rsidP="00B844D9">
            <w:r w:rsidRPr="0038337E">
              <w:rPr>
                <w:b/>
              </w:rPr>
              <w:t>Topic</w:t>
            </w:r>
            <w:r>
              <w:rPr>
                <w:b/>
              </w:rPr>
              <w:t>: Colonial Society</w:t>
            </w:r>
          </w:p>
          <w:p w:rsidR="00B844D9" w:rsidRDefault="00B844D9" w:rsidP="00B844D9">
            <w:pPr>
              <w:rPr>
                <w:b/>
              </w:rPr>
            </w:pPr>
          </w:p>
          <w:p w:rsidR="00B844D9" w:rsidRPr="009C223A" w:rsidRDefault="00B844D9" w:rsidP="00B844D9">
            <w:r>
              <w:rPr>
                <w:b/>
              </w:rPr>
              <w:t>Objective:</w:t>
            </w:r>
            <w:r>
              <w:t xml:space="preserve"> </w:t>
            </w:r>
            <w:r>
              <w:rPr>
                <w:b/>
              </w:rPr>
              <w:t xml:space="preserve"> </w:t>
            </w:r>
            <w:r>
              <w:t>Outline the structure of colonial society.  Describe colonial art, music, literature, and the impact on colonial society.</w:t>
            </w:r>
          </w:p>
          <w:p w:rsidR="00B844D9" w:rsidRDefault="00B844D9" w:rsidP="00B844D9">
            <w:r>
              <w:rPr>
                <w:b/>
              </w:rPr>
              <w:t>Standard</w:t>
            </w:r>
            <w:r w:rsidRPr="0038337E">
              <w:t xml:space="preserve">: </w:t>
            </w:r>
          </w:p>
          <w:p w:rsidR="00B844D9" w:rsidRPr="0038337E" w:rsidRDefault="00B844D9" w:rsidP="00B844D9"/>
          <w:p w:rsidR="00B844D9" w:rsidRPr="0038337E" w:rsidRDefault="00B844D9" w:rsidP="00B844D9">
            <w:r w:rsidRPr="0038337E">
              <w:rPr>
                <w:b/>
              </w:rPr>
              <w:t>Classwork</w:t>
            </w:r>
            <w:r w:rsidRPr="0038337E">
              <w:t>:</w:t>
            </w:r>
          </w:p>
          <w:p w:rsidR="00B844D9" w:rsidRPr="0038337E" w:rsidRDefault="00B844D9" w:rsidP="00B844D9">
            <w:r>
              <w:t>Current Event</w:t>
            </w:r>
          </w:p>
          <w:p w:rsidR="00B844D9" w:rsidRDefault="00B844D9" w:rsidP="00B844D9">
            <w:r>
              <w:t>Notes over Colonial Society</w:t>
            </w:r>
          </w:p>
          <w:p w:rsidR="00B844D9" w:rsidRPr="0038337E" w:rsidRDefault="00B844D9" w:rsidP="00B844D9">
            <w:r>
              <w:t>Text colonial times, art music and literature</w:t>
            </w:r>
          </w:p>
          <w:p w:rsidR="00B844D9" w:rsidRPr="0038337E" w:rsidRDefault="00B844D9" w:rsidP="00B844D9">
            <w:r w:rsidRPr="0038337E">
              <w:rPr>
                <w:b/>
              </w:rPr>
              <w:t>Homework</w:t>
            </w:r>
            <w:r w:rsidRPr="0038337E">
              <w:t>:</w:t>
            </w:r>
          </w:p>
          <w:p w:rsidR="00B844D9" w:rsidRPr="0038337E" w:rsidRDefault="00B844D9" w:rsidP="00B844D9">
            <w:proofErr w:type="spellStart"/>
            <w:r>
              <w:lastRenderedPageBreak/>
              <w:t>Junoed</w:t>
            </w:r>
            <w:proofErr w:type="spellEnd"/>
            <w:r>
              <w:t xml:space="preserve"> Topic 2 L6</w:t>
            </w:r>
          </w:p>
        </w:tc>
        <w:tc>
          <w:tcPr>
            <w:tcW w:w="2610" w:type="dxa"/>
            <w:shd w:val="clear" w:color="auto" w:fill="auto"/>
          </w:tcPr>
          <w:p w:rsidR="00CA0F50" w:rsidRPr="0038337E" w:rsidRDefault="00B844D9" w:rsidP="00CA0F50">
            <w:r>
              <w:lastRenderedPageBreak/>
              <w:t>Blue Block</w:t>
            </w:r>
          </w:p>
          <w:p w:rsidR="00B844D9" w:rsidRPr="00DA7D0E" w:rsidRDefault="00B844D9" w:rsidP="00B844D9">
            <w:r w:rsidRPr="0038337E">
              <w:rPr>
                <w:b/>
              </w:rPr>
              <w:t>Topic</w:t>
            </w:r>
            <w:r>
              <w:rPr>
                <w:b/>
              </w:rPr>
              <w:t>: Colonial Society</w:t>
            </w:r>
          </w:p>
          <w:p w:rsidR="00B844D9" w:rsidRDefault="00B844D9" w:rsidP="00B844D9">
            <w:pPr>
              <w:rPr>
                <w:b/>
              </w:rPr>
            </w:pPr>
          </w:p>
          <w:p w:rsidR="00B844D9" w:rsidRPr="00DA7D0E" w:rsidRDefault="00B844D9" w:rsidP="00B844D9">
            <w:r>
              <w:rPr>
                <w:b/>
              </w:rPr>
              <w:t>Objective:</w:t>
            </w:r>
            <w:r>
              <w:t xml:space="preserve"> Describe the cause of the Great Awakening and the effects on society.  Explain the growth of educational institutions.</w:t>
            </w:r>
          </w:p>
          <w:p w:rsidR="00B844D9" w:rsidRDefault="00B844D9" w:rsidP="00B844D9">
            <w:pPr>
              <w:rPr>
                <w:b/>
              </w:rPr>
            </w:pPr>
          </w:p>
          <w:p w:rsidR="00B844D9" w:rsidRPr="0038337E" w:rsidRDefault="00B844D9" w:rsidP="00B844D9">
            <w:r>
              <w:rPr>
                <w:b/>
              </w:rPr>
              <w:t>Standard</w:t>
            </w:r>
            <w:r w:rsidRPr="0038337E">
              <w:t xml:space="preserve">: </w:t>
            </w:r>
          </w:p>
          <w:p w:rsidR="00B844D9" w:rsidRPr="0038337E" w:rsidRDefault="00B844D9" w:rsidP="00B844D9"/>
          <w:p w:rsidR="00B844D9" w:rsidRDefault="00B844D9" w:rsidP="00B844D9">
            <w:r w:rsidRPr="0038337E">
              <w:rPr>
                <w:b/>
              </w:rPr>
              <w:t>Classwork</w:t>
            </w:r>
            <w:r w:rsidRPr="0038337E">
              <w:t>:</w:t>
            </w:r>
          </w:p>
          <w:p w:rsidR="00B844D9" w:rsidRPr="0038337E" w:rsidRDefault="00B844D9" w:rsidP="00B844D9">
            <w:r>
              <w:t>Current Event</w:t>
            </w:r>
          </w:p>
          <w:p w:rsidR="00B844D9" w:rsidRDefault="00B844D9" w:rsidP="00B844D9">
            <w:r>
              <w:t>Text The religious movement and Colonial schools.</w:t>
            </w:r>
          </w:p>
          <w:p w:rsidR="00B844D9" w:rsidRPr="0038337E" w:rsidRDefault="00B844D9" w:rsidP="00B844D9">
            <w:r>
              <w:t>Interactive education in the colonies.</w:t>
            </w:r>
          </w:p>
          <w:p w:rsidR="00B844D9" w:rsidRPr="0038337E" w:rsidRDefault="00B844D9" w:rsidP="00B844D9">
            <w:r w:rsidRPr="0038337E">
              <w:rPr>
                <w:b/>
              </w:rPr>
              <w:t>Homework</w:t>
            </w:r>
            <w:r w:rsidRPr="0038337E">
              <w:t>:</w:t>
            </w:r>
          </w:p>
          <w:p w:rsidR="00B844D9" w:rsidRDefault="00B844D9" w:rsidP="00B844D9">
            <w:pPr>
              <w:rPr>
                <w:b/>
              </w:rPr>
            </w:pPr>
            <w:r w:rsidRPr="0038337E">
              <w:rPr>
                <w:b/>
              </w:rPr>
              <w:t>Topic</w:t>
            </w:r>
            <w:r>
              <w:rPr>
                <w:b/>
              </w:rPr>
              <w:t>: Colonial Trade and Government</w:t>
            </w:r>
          </w:p>
          <w:p w:rsidR="00B844D9" w:rsidRDefault="00B844D9" w:rsidP="00B844D9">
            <w:pPr>
              <w:rPr>
                <w:b/>
              </w:rPr>
            </w:pPr>
          </w:p>
          <w:p w:rsidR="00B844D9" w:rsidRPr="00B6564B" w:rsidRDefault="00B844D9" w:rsidP="00B844D9">
            <w:r>
              <w:rPr>
                <w:b/>
              </w:rPr>
              <w:t>Objective:</w:t>
            </w:r>
            <w:r>
              <w:t xml:space="preserve"> Explain the development of mercantilism and the colonist response to it.</w:t>
            </w:r>
          </w:p>
          <w:p w:rsidR="00B844D9" w:rsidRDefault="00B844D9" w:rsidP="00B844D9">
            <w:pPr>
              <w:rPr>
                <w:b/>
              </w:rPr>
            </w:pPr>
          </w:p>
          <w:p w:rsidR="00B844D9" w:rsidRPr="0038337E" w:rsidRDefault="00B844D9" w:rsidP="00B844D9">
            <w:r>
              <w:rPr>
                <w:b/>
              </w:rPr>
              <w:t>Standard</w:t>
            </w:r>
            <w:r w:rsidRPr="0038337E">
              <w:t xml:space="preserve">:  </w:t>
            </w:r>
            <w:r w:rsidRPr="00725041">
              <w:rPr>
                <w:rFonts w:ascii="Arial Narrow" w:hAnsi="Arial Narrow"/>
                <w:b/>
              </w:rPr>
              <w:t>8.1.30</w:t>
            </w:r>
            <w:r>
              <w:rPr>
                <w:rFonts w:ascii="Arial Narrow" w:hAnsi="Arial Narrow"/>
                <w:b/>
              </w:rPr>
              <w:t xml:space="preserve"> </w:t>
            </w:r>
            <w:r w:rsidRPr="00725041">
              <w:rPr>
                <w:rFonts w:ascii="Arial Narrow" w:hAnsi="Arial Narrow"/>
                <w:b/>
              </w:rPr>
              <w:t>8.4.1</w:t>
            </w:r>
          </w:p>
          <w:p w:rsidR="00B844D9" w:rsidRDefault="00B844D9" w:rsidP="00B844D9">
            <w:r w:rsidRPr="0038337E">
              <w:rPr>
                <w:b/>
              </w:rPr>
              <w:t>Classwork</w:t>
            </w:r>
            <w:r w:rsidRPr="0038337E">
              <w:t xml:space="preserve">: </w:t>
            </w:r>
          </w:p>
          <w:p w:rsidR="00B844D9" w:rsidRDefault="00B844D9" w:rsidP="00B844D9">
            <w:r>
              <w:t>Current Event</w:t>
            </w:r>
          </w:p>
          <w:p w:rsidR="00B844D9" w:rsidRDefault="00B844D9" w:rsidP="00B844D9">
            <w:r>
              <w:t>Terms L7</w:t>
            </w:r>
          </w:p>
          <w:p w:rsidR="00B844D9" w:rsidRDefault="00B844D9" w:rsidP="00B844D9">
            <w:r>
              <w:t>Text mercantilism in English colonies</w:t>
            </w:r>
          </w:p>
          <w:p w:rsidR="00B844D9" w:rsidRPr="0038337E" w:rsidRDefault="00B844D9" w:rsidP="00B844D9">
            <w:r>
              <w:t>Digital Startup William Blackstone</w:t>
            </w:r>
          </w:p>
          <w:p w:rsidR="00B844D9" w:rsidRPr="0038337E" w:rsidRDefault="00B844D9" w:rsidP="00B844D9"/>
          <w:p w:rsidR="00B844D9" w:rsidRPr="0038337E" w:rsidRDefault="00B844D9" w:rsidP="00B844D9">
            <w:r w:rsidRPr="0038337E">
              <w:rPr>
                <w:b/>
              </w:rPr>
              <w:t>Homework</w:t>
            </w:r>
            <w:r w:rsidRPr="0038337E">
              <w:t xml:space="preserve">: </w:t>
            </w:r>
          </w:p>
          <w:p w:rsidR="002A5CE3" w:rsidRPr="0038337E" w:rsidRDefault="002A5CE3" w:rsidP="00EC7D55"/>
        </w:tc>
        <w:tc>
          <w:tcPr>
            <w:tcW w:w="2610" w:type="dxa"/>
            <w:shd w:val="clear" w:color="auto" w:fill="F3F3F3"/>
          </w:tcPr>
          <w:p w:rsidR="002A5CE3" w:rsidRDefault="00B844D9" w:rsidP="005F50E9">
            <w:r>
              <w:lastRenderedPageBreak/>
              <w:t>Red Block</w:t>
            </w:r>
          </w:p>
          <w:p w:rsidR="00B844D9" w:rsidRPr="00DA7D0E" w:rsidRDefault="00B844D9" w:rsidP="00B844D9">
            <w:r w:rsidRPr="0038337E">
              <w:rPr>
                <w:b/>
              </w:rPr>
              <w:t>Topic</w:t>
            </w:r>
            <w:r>
              <w:rPr>
                <w:b/>
              </w:rPr>
              <w:t>: Colonial Society</w:t>
            </w:r>
          </w:p>
          <w:p w:rsidR="00B844D9" w:rsidRDefault="00B844D9" w:rsidP="00B844D9">
            <w:pPr>
              <w:rPr>
                <w:b/>
              </w:rPr>
            </w:pPr>
          </w:p>
          <w:p w:rsidR="00B844D9" w:rsidRPr="00DA7D0E" w:rsidRDefault="00B844D9" w:rsidP="00B844D9">
            <w:r>
              <w:rPr>
                <w:b/>
              </w:rPr>
              <w:t>Objective:</w:t>
            </w:r>
            <w:r>
              <w:t xml:space="preserve"> Describe the cause of the Great Awakening and the effects on society.  Explain the growth of educational institutions.</w:t>
            </w:r>
          </w:p>
          <w:p w:rsidR="00B844D9" w:rsidRDefault="00B844D9" w:rsidP="00B844D9">
            <w:pPr>
              <w:rPr>
                <w:b/>
              </w:rPr>
            </w:pPr>
          </w:p>
          <w:p w:rsidR="00B844D9" w:rsidRPr="0038337E" w:rsidRDefault="00B844D9" w:rsidP="00B844D9">
            <w:r>
              <w:rPr>
                <w:b/>
              </w:rPr>
              <w:t>Standard</w:t>
            </w:r>
            <w:r w:rsidRPr="0038337E">
              <w:t xml:space="preserve">: </w:t>
            </w:r>
          </w:p>
          <w:p w:rsidR="00B844D9" w:rsidRPr="0038337E" w:rsidRDefault="00B844D9" w:rsidP="00B844D9"/>
          <w:p w:rsidR="00B844D9" w:rsidRDefault="00B844D9" w:rsidP="00B844D9">
            <w:r w:rsidRPr="0038337E">
              <w:rPr>
                <w:b/>
              </w:rPr>
              <w:t>Classwork</w:t>
            </w:r>
            <w:r w:rsidRPr="0038337E">
              <w:t>:</w:t>
            </w:r>
          </w:p>
          <w:p w:rsidR="00B844D9" w:rsidRPr="0038337E" w:rsidRDefault="00B844D9" w:rsidP="00B844D9">
            <w:r>
              <w:t>Current Event</w:t>
            </w:r>
          </w:p>
          <w:p w:rsidR="00B844D9" w:rsidRDefault="00B844D9" w:rsidP="00B844D9">
            <w:r>
              <w:t>Text The religious movement and Colonial schools.</w:t>
            </w:r>
          </w:p>
          <w:p w:rsidR="00B844D9" w:rsidRPr="0038337E" w:rsidRDefault="00B844D9" w:rsidP="00B844D9">
            <w:r>
              <w:t>Interactive education in the colonies.</w:t>
            </w:r>
          </w:p>
          <w:p w:rsidR="00B844D9" w:rsidRPr="0038337E" w:rsidRDefault="00B844D9" w:rsidP="00B844D9">
            <w:r w:rsidRPr="0038337E">
              <w:rPr>
                <w:b/>
              </w:rPr>
              <w:t>Homework</w:t>
            </w:r>
            <w:r w:rsidRPr="0038337E">
              <w:t>:</w:t>
            </w:r>
          </w:p>
          <w:p w:rsidR="00B844D9" w:rsidRDefault="00B844D9" w:rsidP="00B844D9">
            <w:pPr>
              <w:rPr>
                <w:b/>
              </w:rPr>
            </w:pPr>
            <w:r w:rsidRPr="0038337E">
              <w:rPr>
                <w:b/>
              </w:rPr>
              <w:t>Topic</w:t>
            </w:r>
            <w:r>
              <w:rPr>
                <w:b/>
              </w:rPr>
              <w:t>: Colonial Trade and Government</w:t>
            </w:r>
          </w:p>
          <w:p w:rsidR="00B844D9" w:rsidRDefault="00B844D9" w:rsidP="00B844D9">
            <w:pPr>
              <w:rPr>
                <w:b/>
              </w:rPr>
            </w:pPr>
          </w:p>
          <w:p w:rsidR="00B844D9" w:rsidRPr="00B6564B" w:rsidRDefault="00B844D9" w:rsidP="00B844D9">
            <w:r>
              <w:rPr>
                <w:b/>
              </w:rPr>
              <w:t>Objective:</w:t>
            </w:r>
            <w:r>
              <w:t xml:space="preserve"> Explain the development of mercantilism and the colonist response to it.</w:t>
            </w:r>
          </w:p>
          <w:p w:rsidR="00B844D9" w:rsidRDefault="00B844D9" w:rsidP="00B844D9">
            <w:pPr>
              <w:rPr>
                <w:b/>
              </w:rPr>
            </w:pPr>
          </w:p>
          <w:p w:rsidR="00B844D9" w:rsidRPr="0038337E" w:rsidRDefault="00B844D9" w:rsidP="00B844D9">
            <w:r>
              <w:rPr>
                <w:b/>
              </w:rPr>
              <w:t>Standard</w:t>
            </w:r>
            <w:r w:rsidRPr="0038337E">
              <w:t xml:space="preserve">:  </w:t>
            </w:r>
            <w:r w:rsidRPr="00725041">
              <w:rPr>
                <w:rFonts w:ascii="Arial Narrow" w:hAnsi="Arial Narrow"/>
                <w:b/>
              </w:rPr>
              <w:t>8.1.30</w:t>
            </w:r>
            <w:r>
              <w:rPr>
                <w:rFonts w:ascii="Arial Narrow" w:hAnsi="Arial Narrow"/>
                <w:b/>
              </w:rPr>
              <w:t xml:space="preserve"> </w:t>
            </w:r>
            <w:r w:rsidRPr="00725041">
              <w:rPr>
                <w:rFonts w:ascii="Arial Narrow" w:hAnsi="Arial Narrow"/>
                <w:b/>
              </w:rPr>
              <w:t>8.4.1</w:t>
            </w:r>
          </w:p>
          <w:p w:rsidR="00B844D9" w:rsidRDefault="00B844D9" w:rsidP="00B844D9">
            <w:r w:rsidRPr="0038337E">
              <w:rPr>
                <w:b/>
              </w:rPr>
              <w:t>Classwork</w:t>
            </w:r>
            <w:r w:rsidRPr="0038337E">
              <w:t xml:space="preserve">: </w:t>
            </w:r>
          </w:p>
          <w:p w:rsidR="00B844D9" w:rsidRDefault="00B844D9" w:rsidP="00B844D9">
            <w:r>
              <w:t>Current Event</w:t>
            </w:r>
          </w:p>
          <w:p w:rsidR="00B844D9" w:rsidRDefault="00B844D9" w:rsidP="00B844D9">
            <w:r>
              <w:t>Terms L7</w:t>
            </w:r>
          </w:p>
          <w:p w:rsidR="00B844D9" w:rsidRDefault="00B844D9" w:rsidP="00B844D9">
            <w:r>
              <w:t>Text mercantilism in English colonies</w:t>
            </w:r>
          </w:p>
          <w:p w:rsidR="00B844D9" w:rsidRPr="0038337E" w:rsidRDefault="00B844D9" w:rsidP="00B844D9">
            <w:r>
              <w:t>Digital Startup William Blackstone</w:t>
            </w:r>
          </w:p>
          <w:p w:rsidR="00B844D9" w:rsidRPr="0038337E" w:rsidRDefault="00B844D9" w:rsidP="00B844D9"/>
          <w:p w:rsidR="00B844D9" w:rsidRPr="0038337E" w:rsidRDefault="00B844D9" w:rsidP="00B844D9">
            <w:r w:rsidRPr="0038337E">
              <w:rPr>
                <w:b/>
              </w:rPr>
              <w:t>Homework</w:t>
            </w:r>
            <w:r w:rsidRPr="0038337E">
              <w:t xml:space="preserve">: </w:t>
            </w:r>
          </w:p>
          <w:p w:rsidR="00B844D9" w:rsidRPr="0038337E" w:rsidRDefault="00B844D9" w:rsidP="005F50E9">
            <w:bookmarkStart w:id="0" w:name="_GoBack"/>
            <w:bookmarkEnd w:id="0"/>
          </w:p>
        </w:tc>
      </w:tr>
    </w:tbl>
    <w:p w:rsidR="001C70A2" w:rsidRPr="000A2B55" w:rsidRDefault="001C70A2" w:rsidP="000A2B55"/>
    <w:sectPr w:rsidR="001C70A2" w:rsidRPr="000A2B55" w:rsidSect="00A94550">
      <w:pgSz w:w="15840" w:h="12240" w:orient="landscape"/>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5004"/>
    <w:multiLevelType w:val="hybridMultilevel"/>
    <w:tmpl w:val="06A8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C39"/>
    <w:multiLevelType w:val="hybridMultilevel"/>
    <w:tmpl w:val="E84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F4EC9"/>
    <w:multiLevelType w:val="hybridMultilevel"/>
    <w:tmpl w:val="C04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0"/>
    <w:rsid w:val="00035F51"/>
    <w:rsid w:val="000A2B55"/>
    <w:rsid w:val="000F580C"/>
    <w:rsid w:val="00137FB6"/>
    <w:rsid w:val="001A23F5"/>
    <w:rsid w:val="001C0E32"/>
    <w:rsid w:val="001C70A2"/>
    <w:rsid w:val="002A578C"/>
    <w:rsid w:val="002A5CE3"/>
    <w:rsid w:val="002E1836"/>
    <w:rsid w:val="00350D85"/>
    <w:rsid w:val="00353AC1"/>
    <w:rsid w:val="00363071"/>
    <w:rsid w:val="0038337E"/>
    <w:rsid w:val="003A489A"/>
    <w:rsid w:val="003B5067"/>
    <w:rsid w:val="003D6C7F"/>
    <w:rsid w:val="00441C38"/>
    <w:rsid w:val="004E0B73"/>
    <w:rsid w:val="00504494"/>
    <w:rsid w:val="00516DB2"/>
    <w:rsid w:val="00555C19"/>
    <w:rsid w:val="005D27D0"/>
    <w:rsid w:val="005F50E9"/>
    <w:rsid w:val="00603B36"/>
    <w:rsid w:val="00632D2F"/>
    <w:rsid w:val="00673AD0"/>
    <w:rsid w:val="00745595"/>
    <w:rsid w:val="007745C4"/>
    <w:rsid w:val="007A0B0A"/>
    <w:rsid w:val="00802284"/>
    <w:rsid w:val="008156AD"/>
    <w:rsid w:val="008415D2"/>
    <w:rsid w:val="008B5513"/>
    <w:rsid w:val="0090648F"/>
    <w:rsid w:val="00964F89"/>
    <w:rsid w:val="00982F98"/>
    <w:rsid w:val="00996652"/>
    <w:rsid w:val="009A13C2"/>
    <w:rsid w:val="00A1052D"/>
    <w:rsid w:val="00A94550"/>
    <w:rsid w:val="00AC51C3"/>
    <w:rsid w:val="00AE4613"/>
    <w:rsid w:val="00B83E34"/>
    <w:rsid w:val="00B844D9"/>
    <w:rsid w:val="00BC6536"/>
    <w:rsid w:val="00BD6CFE"/>
    <w:rsid w:val="00C21DF9"/>
    <w:rsid w:val="00CA0F50"/>
    <w:rsid w:val="00CA117C"/>
    <w:rsid w:val="00CD39CC"/>
    <w:rsid w:val="00D0607D"/>
    <w:rsid w:val="00D636FA"/>
    <w:rsid w:val="00D8316E"/>
    <w:rsid w:val="00DA4D61"/>
    <w:rsid w:val="00DA7D0E"/>
    <w:rsid w:val="00DE6DD3"/>
    <w:rsid w:val="00EC7D55"/>
    <w:rsid w:val="00F27739"/>
    <w:rsid w:val="00F34D8F"/>
    <w:rsid w:val="00F469CD"/>
    <w:rsid w:val="00F6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B86DC-B5E2-482D-AD32-4A7BFB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55"/>
    <w:rPr>
      <w:rFonts w:ascii="Century Gothic" w:hAnsi="Century Gothic"/>
      <w:szCs w:val="24"/>
    </w:rPr>
  </w:style>
  <w:style w:type="paragraph" w:styleId="Heading1">
    <w:name w:val="heading 1"/>
    <w:basedOn w:val="Normal"/>
    <w:next w:val="Normal"/>
    <w:link w:val="Heading1Char"/>
    <w:qFormat/>
    <w:rsid w:val="000A2B55"/>
    <w:pPr>
      <w:outlineLvl w:val="0"/>
    </w:pPr>
    <w:rPr>
      <w:b/>
      <w:sz w:val="32"/>
      <w:szCs w:val="32"/>
    </w:rPr>
  </w:style>
  <w:style w:type="paragraph" w:styleId="Heading2">
    <w:name w:val="heading 2"/>
    <w:basedOn w:val="Heading1"/>
    <w:next w:val="Normal"/>
    <w:link w:val="Heading2Char"/>
    <w:qFormat/>
    <w:rsid w:val="00035F51"/>
    <w:pPr>
      <w:outlineLvl w:val="1"/>
    </w:pPr>
    <w:rPr>
      <w:b w:val="0"/>
      <w:color w:val="999999"/>
    </w:rPr>
  </w:style>
  <w:style w:type="paragraph" w:styleId="Heading3">
    <w:name w:val="heading 3"/>
    <w:basedOn w:val="Heading1"/>
    <w:next w:val="Normal"/>
    <w:link w:val="Heading3Char"/>
    <w:qFormat/>
    <w:rsid w:val="00035F5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035F51"/>
    <w:rPr>
      <w:rFonts w:ascii="Century Gothic" w:hAnsi="Century Gothic"/>
      <w:b/>
      <w:sz w:val="32"/>
      <w:szCs w:val="32"/>
      <w:lang w:val="en-US" w:eastAsia="en-US" w:bidi="ar-SA"/>
    </w:rPr>
  </w:style>
  <w:style w:type="character" w:customStyle="1" w:styleId="Heading1Char">
    <w:name w:val="Heading 1 Char"/>
    <w:basedOn w:val="DefaultParagraphFont"/>
    <w:link w:val="Heading1"/>
    <w:rsid w:val="000A2B55"/>
    <w:rPr>
      <w:rFonts w:ascii="Century Gothic" w:hAnsi="Century Gothic"/>
      <w:b/>
      <w:sz w:val="32"/>
      <w:szCs w:val="32"/>
      <w:lang w:val="en-US" w:eastAsia="en-US" w:bidi="ar-SA"/>
    </w:rPr>
  </w:style>
  <w:style w:type="character" w:customStyle="1" w:styleId="Heading2Char">
    <w:name w:val="Heading 2 Char"/>
    <w:basedOn w:val="DefaultParagraphFont"/>
    <w:link w:val="Heading2"/>
    <w:rsid w:val="00035F51"/>
    <w:rPr>
      <w:rFonts w:ascii="Century Gothic" w:hAnsi="Century Gothic"/>
      <w:color w:val="999999"/>
      <w:sz w:val="32"/>
      <w:szCs w:val="32"/>
      <w:lang w:val="en-US" w:eastAsia="en-US" w:bidi="ar-SA"/>
    </w:rPr>
  </w:style>
  <w:style w:type="paragraph" w:styleId="BalloonText">
    <w:name w:val="Balloon Text"/>
    <w:basedOn w:val="Normal"/>
    <w:semiHidden/>
    <w:rsid w:val="00745595"/>
    <w:rPr>
      <w:rFonts w:ascii="Tahoma" w:hAnsi="Tahoma" w:cs="Tahoma"/>
      <w:sz w:val="16"/>
      <w:szCs w:val="16"/>
    </w:rPr>
  </w:style>
  <w:style w:type="paragraph" w:customStyle="1" w:styleId="Label">
    <w:name w:val="Label"/>
    <w:basedOn w:val="Normal"/>
    <w:rsid w:val="00555C19"/>
    <w:pPr>
      <w:jc w:val="center"/>
    </w:pPr>
  </w:style>
  <w:style w:type="paragraph" w:styleId="ListParagraph">
    <w:name w:val="List Paragraph"/>
    <w:basedOn w:val="Normal"/>
    <w:uiPriority w:val="34"/>
    <w:qFormat/>
    <w:rsid w:val="00D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llon\AppData\Roaming\Microsoft\Templates\Weekly%20homework%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3</TotalTime>
  <Pages>2</Pages>
  <Words>418</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rdillon</dc:creator>
  <cp:lastModifiedBy>Aaron Mullinax</cp:lastModifiedBy>
  <cp:revision>3</cp:revision>
  <cp:lastPrinted>2003-10-28T16:51:00Z</cp:lastPrinted>
  <dcterms:created xsi:type="dcterms:W3CDTF">2017-08-31T16:29:00Z</dcterms:created>
  <dcterms:modified xsi:type="dcterms:W3CDTF">2017-08-31T16:33:00Z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ies>
</file>